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04A5" w14:textId="77777777" w:rsidR="00E12126" w:rsidRDefault="00BD5FB1" w:rsidP="0036528D">
      <w:pPr>
        <w:pStyle w:val="bodytext"/>
      </w:pPr>
      <w:r w:rsidRPr="00221E81">
        <w:rPr>
          <w:i/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2155706" wp14:editId="57B83C12">
                <wp:simplePos x="0" y="0"/>
                <wp:positionH relativeFrom="page">
                  <wp:posOffset>742950</wp:posOffset>
                </wp:positionH>
                <wp:positionV relativeFrom="page">
                  <wp:posOffset>1104900</wp:posOffset>
                </wp:positionV>
                <wp:extent cx="6537960" cy="1313815"/>
                <wp:effectExtent l="0" t="0" r="0" b="63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D6E71" w14:textId="77777777" w:rsidR="00AC48F0" w:rsidRPr="00BD5FB1" w:rsidRDefault="00AC48F0" w:rsidP="008A0FB1">
                            <w:pPr>
                              <w:pStyle w:val="Overskrift1"/>
                              <w:rPr>
                                <w:sz w:val="40"/>
                                <w:szCs w:val="40"/>
                                <w:lang w:val="da-DK"/>
                              </w:rPr>
                            </w:pPr>
                            <w:r w:rsidRP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Teoretisk uddannelse i </w:t>
                            </w:r>
                            <w:proofErr w:type="spellStart"/>
                            <w:r w:rsidRP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>Føtalmedicin</w:t>
                            </w:r>
                            <w:proofErr w:type="spellEnd"/>
                            <w:r w:rsidRP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  </w:t>
                            </w:r>
                          </w:p>
                          <w:p w14:paraId="4362C1AA" w14:textId="77777777" w:rsidR="00BD5FB1" w:rsidRDefault="00AC48F0" w:rsidP="008A0FB1">
                            <w:pPr>
                              <w:pStyle w:val="Overskrift1"/>
                              <w:rPr>
                                <w:sz w:val="40"/>
                                <w:szCs w:val="40"/>
                                <w:lang w:val="da-DK"/>
                              </w:rPr>
                            </w:pPr>
                            <w:r w:rsidRP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>M</w:t>
                            </w:r>
                            <w:r w:rsidR="00781B4F" w:rsidRP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>odul 5</w:t>
                            </w:r>
                            <w:r w:rsidR="00D454DF" w:rsidRP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: </w:t>
                            </w:r>
                            <w:r w:rsidR="00BD5FB1" w:rsidRP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>Udvidet hjerte</w:t>
                            </w:r>
                            <w:r w:rsid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>screening, tvillingegraviditet</w:t>
                            </w:r>
                            <w:r w:rsidR="00BD5FB1" w:rsidRP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, </w:t>
                            </w:r>
                          </w:p>
                          <w:p w14:paraId="3EAC5DB7" w14:textId="77777777" w:rsidR="001669AB" w:rsidRPr="00BD5FB1" w:rsidRDefault="00BD5FB1" w:rsidP="008A0FB1">
                            <w:pPr>
                              <w:pStyle w:val="Overskrift1"/>
                              <w:rPr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               </w:t>
                            </w:r>
                            <w:r w:rsidRPr="00BD5FB1">
                              <w:rPr>
                                <w:sz w:val="40"/>
                                <w:szCs w:val="40"/>
                                <w:lang w:val="da-DK"/>
                              </w:rPr>
                              <w:t>invasiv behandling</w:t>
                            </w:r>
                            <w:r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 og den svære samtale</w:t>
                            </w:r>
                          </w:p>
                          <w:p w14:paraId="75940FD7" w14:textId="77777777" w:rsidR="00AC48F0" w:rsidRPr="00AC48F0" w:rsidRDefault="00AC48F0" w:rsidP="00AC48F0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5570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8.5pt;margin-top:87pt;width:514.8pt;height:103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" filled="f" stroked="f" strokeweight="0" insetpen="t">
                <o:lock v:ext="edit" shapetype="t"/>
                <v:textbox inset="2.85pt,2.85pt,2.85pt,2.85pt">
                  <w:txbxContent>
                    <w:p w14:paraId="485D6E71" w14:textId="77777777" w:rsidR="00AC48F0" w:rsidRPr="00BD5FB1" w:rsidRDefault="00AC48F0" w:rsidP="008A0FB1">
                      <w:pPr>
                        <w:pStyle w:val="Overskrift1"/>
                        <w:rPr>
                          <w:sz w:val="40"/>
                          <w:szCs w:val="40"/>
                          <w:lang w:val="da-DK"/>
                        </w:rPr>
                      </w:pPr>
                      <w:r w:rsidRPr="00BD5FB1">
                        <w:rPr>
                          <w:sz w:val="40"/>
                          <w:szCs w:val="40"/>
                          <w:lang w:val="da-DK"/>
                        </w:rPr>
                        <w:t xml:space="preserve">Teoretisk uddannelse i Føtalmedicin  </w:t>
                      </w:r>
                    </w:p>
                    <w:p w14:paraId="4362C1AA" w14:textId="77777777" w:rsidR="00BD5FB1" w:rsidRDefault="00AC48F0" w:rsidP="008A0FB1">
                      <w:pPr>
                        <w:pStyle w:val="Overskrift1"/>
                        <w:rPr>
                          <w:sz w:val="40"/>
                          <w:szCs w:val="40"/>
                          <w:lang w:val="da-DK"/>
                        </w:rPr>
                      </w:pPr>
                      <w:r w:rsidRPr="00BD5FB1">
                        <w:rPr>
                          <w:sz w:val="40"/>
                          <w:szCs w:val="40"/>
                          <w:lang w:val="da-DK"/>
                        </w:rPr>
                        <w:t>M</w:t>
                      </w:r>
                      <w:r w:rsidR="00781B4F" w:rsidRPr="00BD5FB1">
                        <w:rPr>
                          <w:sz w:val="40"/>
                          <w:szCs w:val="40"/>
                          <w:lang w:val="da-DK"/>
                        </w:rPr>
                        <w:t>odul 5</w:t>
                      </w:r>
                      <w:r w:rsidR="00D454DF" w:rsidRPr="00BD5FB1">
                        <w:rPr>
                          <w:sz w:val="40"/>
                          <w:szCs w:val="40"/>
                          <w:lang w:val="da-DK"/>
                        </w:rPr>
                        <w:t xml:space="preserve">: </w:t>
                      </w:r>
                      <w:r w:rsidR="00BD5FB1" w:rsidRPr="00BD5FB1">
                        <w:rPr>
                          <w:sz w:val="40"/>
                          <w:szCs w:val="40"/>
                          <w:lang w:val="da-DK"/>
                        </w:rPr>
                        <w:t>Udvidet hjerte</w:t>
                      </w:r>
                      <w:r w:rsidR="00BD5FB1">
                        <w:rPr>
                          <w:sz w:val="40"/>
                          <w:szCs w:val="40"/>
                          <w:lang w:val="da-DK"/>
                        </w:rPr>
                        <w:t>screening, tvillingegraviditet</w:t>
                      </w:r>
                      <w:r w:rsidR="00BD5FB1" w:rsidRPr="00BD5FB1">
                        <w:rPr>
                          <w:sz w:val="40"/>
                          <w:szCs w:val="40"/>
                          <w:lang w:val="da-DK"/>
                        </w:rPr>
                        <w:t xml:space="preserve">, </w:t>
                      </w:r>
                    </w:p>
                    <w:p w14:paraId="3EAC5DB7" w14:textId="77777777" w:rsidR="001669AB" w:rsidRPr="00BD5FB1" w:rsidRDefault="00BD5FB1" w:rsidP="008A0FB1">
                      <w:pPr>
                        <w:pStyle w:val="Overskrift1"/>
                        <w:rPr>
                          <w:sz w:val="40"/>
                          <w:szCs w:val="40"/>
                          <w:lang w:val="da-DK"/>
                        </w:rPr>
                      </w:pPr>
                      <w:r>
                        <w:rPr>
                          <w:sz w:val="40"/>
                          <w:szCs w:val="40"/>
                          <w:lang w:val="da-DK"/>
                        </w:rPr>
                        <w:t xml:space="preserve">               </w:t>
                      </w:r>
                      <w:r w:rsidRPr="00BD5FB1">
                        <w:rPr>
                          <w:sz w:val="40"/>
                          <w:szCs w:val="40"/>
                          <w:lang w:val="da-DK"/>
                        </w:rPr>
                        <w:t>invasiv behandling</w:t>
                      </w:r>
                      <w:r>
                        <w:rPr>
                          <w:sz w:val="40"/>
                          <w:szCs w:val="40"/>
                          <w:lang w:val="da-DK"/>
                        </w:rPr>
                        <w:t xml:space="preserve"> og den svære samtale</w:t>
                      </w:r>
                    </w:p>
                    <w:p w14:paraId="75940FD7" w14:textId="77777777" w:rsidR="00AC48F0" w:rsidRPr="00AC48F0" w:rsidRDefault="00AC48F0" w:rsidP="00AC48F0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126" w:rsidRPr="00E12126">
        <w:rPr>
          <w:noProof/>
          <w:lang w:val="da-DK" w:eastAsia="da-DK"/>
        </w:rPr>
        <w:drawing>
          <wp:inline distT="0" distB="0" distL="0" distR="0" wp14:anchorId="51E575E6" wp14:editId="6AE8DFF4">
            <wp:extent cx="1865355" cy="716692"/>
            <wp:effectExtent l="19050" t="0" r="1545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56" cy="7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9024F" w14:textId="77777777" w:rsidR="00E12126" w:rsidRDefault="00E12126" w:rsidP="0036528D">
      <w:pPr>
        <w:pStyle w:val="bodytext"/>
      </w:pPr>
    </w:p>
    <w:p w14:paraId="26DA7EC5" w14:textId="77777777" w:rsidR="00E12126" w:rsidRDefault="00E12126" w:rsidP="0036528D">
      <w:pPr>
        <w:pStyle w:val="bodytext"/>
      </w:pPr>
    </w:p>
    <w:p w14:paraId="273E1EF7" w14:textId="77777777" w:rsidR="00E12126" w:rsidRDefault="00E12126" w:rsidP="0036528D">
      <w:pPr>
        <w:pStyle w:val="bodytext"/>
      </w:pPr>
    </w:p>
    <w:p w14:paraId="1536A394" w14:textId="77777777" w:rsidR="00E12126" w:rsidRDefault="00A23E20" w:rsidP="0036528D">
      <w:pPr>
        <w:pStyle w:val="bodytext"/>
      </w:pPr>
      <w:r w:rsidRPr="00221E81">
        <w:rPr>
          <w:i/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1072" behindDoc="1" locked="0" layoutInCell="1" allowOverlap="1" wp14:anchorId="02E486F6" wp14:editId="141A2D76">
                <wp:simplePos x="0" y="0"/>
                <wp:positionH relativeFrom="page">
                  <wp:posOffset>492760</wp:posOffset>
                </wp:positionH>
                <wp:positionV relativeFrom="margin">
                  <wp:align>bottom</wp:align>
                </wp:positionV>
                <wp:extent cx="2057400" cy="753237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CCBF" id="Rectangle 27" o:spid="_x0000_s1026" style="position:absolute;margin-left:38.8pt;margin-top:0;width:162pt;height:593.1pt;z-index:-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" fillcolor="#00b0f0" stroked="f" strokeweight="0" insetpen="t">
                <v:shadow color="#ccc"/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</w:p>
    <w:p w14:paraId="6C2E20EE" w14:textId="7E8552B5" w:rsidR="00E12126" w:rsidRDefault="00B12BAB" w:rsidP="0036528D">
      <w:pPr>
        <w:pStyle w:val="bodytext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ED425" wp14:editId="75C991AC">
                <wp:simplePos x="0" y="0"/>
                <wp:positionH relativeFrom="column">
                  <wp:posOffset>2042795</wp:posOffset>
                </wp:positionH>
                <wp:positionV relativeFrom="paragraph">
                  <wp:posOffset>53975</wp:posOffset>
                </wp:positionV>
                <wp:extent cx="2663190" cy="380365"/>
                <wp:effectExtent l="0" t="0" r="3810" b="63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F0392" w14:textId="77777777" w:rsidR="00721BF7" w:rsidRPr="00AC0335" w:rsidRDefault="00721B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0335"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  <w:t>Kursusbeskrivelse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D425" id="Text Box 44" o:spid="_x0000_s1027" type="#_x0000_t202" style="position:absolute;margin-left:160.85pt;margin-top:4.25pt;width:209.7pt;height:29.9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" stroked="f">
                <v:textbox>
                  <w:txbxContent>
                    <w:p w14:paraId="027F0392" w14:textId="77777777" w:rsidR="00721BF7" w:rsidRPr="00AC0335" w:rsidRDefault="00721B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0335">
                        <w:rPr>
                          <w:b/>
                          <w:sz w:val="32"/>
                          <w:szCs w:val="32"/>
                          <w:lang w:val="da-DK"/>
                        </w:rPr>
                        <w:t>Kursusbeskrivelse</w:t>
                      </w:r>
                    </w:p>
                  </w:txbxContent>
                </v:textbox>
              </v:shape>
            </w:pict>
          </mc:Fallback>
        </mc:AlternateContent>
      </w:r>
      <w:r w:rsidR="00884D8C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AFF13" wp14:editId="62405534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1835150" cy="3057525"/>
                <wp:effectExtent l="0" t="0" r="0" b="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057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499BF" w14:textId="77777777" w:rsidR="00A519BA" w:rsidRDefault="00A519BA" w:rsidP="00680BE9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da-DK"/>
                              </w:rPr>
                            </w:pPr>
                          </w:p>
                          <w:p w14:paraId="104B1C1F" w14:textId="3C3B4937" w:rsidR="00680BE9" w:rsidRPr="00884D8C" w:rsidRDefault="00680BE9" w:rsidP="00680BE9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da-DK"/>
                              </w:rPr>
                            </w:pPr>
                            <w:r w:rsidRPr="00884D8C">
                              <w:rPr>
                                <w:sz w:val="28"/>
                                <w:szCs w:val="28"/>
                                <w:u w:val="single"/>
                                <w:lang w:val="da-DK"/>
                              </w:rPr>
                              <w:t>Kursustidspunkt:</w:t>
                            </w:r>
                          </w:p>
                          <w:p w14:paraId="2C829779" w14:textId="1345F08A" w:rsidR="00680BE9" w:rsidRDefault="00136767" w:rsidP="00680BE9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5</w:t>
                            </w:r>
                            <w:r w:rsidR="00A519BA">
                              <w:rPr>
                                <w:sz w:val="28"/>
                                <w:szCs w:val="28"/>
                                <w:lang w:val="da-DK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3</w:t>
                            </w:r>
                            <w:r w:rsidR="00A519BA">
                              <w:rPr>
                                <w:sz w:val="28"/>
                                <w:szCs w:val="28"/>
                                <w:lang w:val="da-DK"/>
                              </w:rPr>
                              <w:t>.202</w:t>
                            </w: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4</w:t>
                            </w:r>
                            <w:r w:rsidR="008475D0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kl. 10-18.</w:t>
                            </w:r>
                            <w:r w:rsidR="005E7511">
                              <w:rPr>
                                <w:sz w:val="28"/>
                                <w:szCs w:val="28"/>
                                <w:lang w:val="da-DK"/>
                              </w:rPr>
                              <w:t>0</w:t>
                            </w:r>
                            <w:r w:rsidR="008475D0">
                              <w:rPr>
                                <w:sz w:val="28"/>
                                <w:szCs w:val="28"/>
                                <w:lang w:val="da-DK"/>
                              </w:rPr>
                              <w:t>0</w:t>
                            </w:r>
                          </w:p>
                          <w:p w14:paraId="28F9B801" w14:textId="644F3FD9" w:rsidR="008475D0" w:rsidRDefault="00136767" w:rsidP="00680BE9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6</w:t>
                            </w:r>
                            <w:r w:rsidR="00A519BA">
                              <w:rPr>
                                <w:sz w:val="28"/>
                                <w:szCs w:val="28"/>
                                <w:lang w:val="da-DK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3</w:t>
                            </w:r>
                            <w:r w:rsidR="00A519BA">
                              <w:rPr>
                                <w:sz w:val="28"/>
                                <w:szCs w:val="28"/>
                                <w:lang w:val="da-DK"/>
                              </w:rPr>
                              <w:t>.202</w:t>
                            </w: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4</w:t>
                            </w:r>
                            <w:r w:rsidR="008475D0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kl.   9-15.30</w:t>
                            </w:r>
                          </w:p>
                          <w:p w14:paraId="0F14B6F0" w14:textId="77777777" w:rsidR="00680BE9" w:rsidRDefault="00680BE9" w:rsidP="00721BF7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da-DK"/>
                              </w:rPr>
                            </w:pPr>
                          </w:p>
                          <w:p w14:paraId="5502407E" w14:textId="6CDEB729" w:rsidR="00A519BA" w:rsidRDefault="00AC48F0" w:rsidP="00721BF7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da-DK"/>
                              </w:rPr>
                            </w:pPr>
                            <w:r w:rsidRPr="00884D8C">
                              <w:rPr>
                                <w:sz w:val="28"/>
                                <w:szCs w:val="28"/>
                                <w:u w:val="single"/>
                                <w:lang w:val="da-DK"/>
                              </w:rPr>
                              <w:t>Kursussted:</w:t>
                            </w:r>
                          </w:p>
                          <w:p w14:paraId="37258486" w14:textId="195E3AB1" w:rsidR="00A519BA" w:rsidRPr="00A519BA" w:rsidRDefault="00A519BA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A519BA">
                              <w:rPr>
                                <w:sz w:val="28"/>
                                <w:szCs w:val="28"/>
                                <w:lang w:val="da-DK"/>
                              </w:rPr>
                              <w:t>(begge dage)</w:t>
                            </w:r>
                          </w:p>
                          <w:p w14:paraId="217D0A40" w14:textId="08D8C1E2" w:rsidR="00A23E20" w:rsidRPr="00A519BA" w:rsidRDefault="00A519BA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A519BA">
                              <w:rPr>
                                <w:sz w:val="28"/>
                                <w:szCs w:val="28"/>
                                <w:lang w:val="da-DK"/>
                              </w:rPr>
                              <w:t>Auditori</w:t>
                            </w:r>
                            <w:r w:rsidR="00F02BE6">
                              <w:rPr>
                                <w:sz w:val="28"/>
                                <w:szCs w:val="28"/>
                                <w:lang w:val="da-DK"/>
                              </w:rPr>
                              <w:t>um</w:t>
                            </w:r>
                            <w:r w:rsidRPr="00A519BA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3-4</w:t>
                            </w:r>
                          </w:p>
                          <w:p w14:paraId="54FEFA96" w14:textId="77777777" w:rsidR="00721BF7" w:rsidRDefault="00221E81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Hvidovre Hospital</w:t>
                            </w:r>
                          </w:p>
                          <w:p w14:paraId="54E03551" w14:textId="77777777" w:rsidR="00221E81" w:rsidRDefault="00221E81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Kettegård Alle 30</w:t>
                            </w:r>
                          </w:p>
                          <w:p w14:paraId="386A42B0" w14:textId="77777777" w:rsidR="00221E81" w:rsidRDefault="00221E81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2650 H</w:t>
                            </w:r>
                            <w:r w:rsidR="00D454DF">
                              <w:rPr>
                                <w:sz w:val="28"/>
                                <w:szCs w:val="28"/>
                                <w:lang w:val="da-DK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idovre</w:t>
                            </w:r>
                          </w:p>
                          <w:p w14:paraId="5F8D20BE" w14:textId="77777777" w:rsidR="00A23E20" w:rsidRDefault="00A23E20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14:paraId="67E6A5FF" w14:textId="77777777" w:rsidR="00680BE9" w:rsidRDefault="00680BE9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14:paraId="167B1F73" w14:textId="77777777" w:rsidR="00680BE9" w:rsidRDefault="00680BE9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14:paraId="0C724344" w14:textId="77777777" w:rsidR="00680BE9" w:rsidRPr="00846E35" w:rsidRDefault="00680BE9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14:paraId="168B3BEE" w14:textId="77777777" w:rsidR="00E64248" w:rsidRPr="00846E35" w:rsidRDefault="00E64248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14:paraId="7686E416" w14:textId="77777777" w:rsidR="00AC48F0" w:rsidRPr="001F3DF4" w:rsidRDefault="00AC48F0" w:rsidP="00AC48F0">
                            <w:pPr>
                              <w:pStyle w:val="Address1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1F3DF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da-DK"/>
                              </w:rPr>
                              <w:t xml:space="preserve">  </w:t>
                            </w:r>
                          </w:p>
                          <w:p w14:paraId="2FE91CE6" w14:textId="77777777" w:rsidR="005E37CB" w:rsidRPr="001F3DF4" w:rsidRDefault="005E37CB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14:paraId="1D06759B" w14:textId="77777777" w:rsidR="005E37CB" w:rsidRPr="001F3DF4" w:rsidRDefault="005E37CB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1F3DF4">
                              <w:rPr>
                                <w:sz w:val="28"/>
                                <w:szCs w:val="28"/>
                                <w:lang w:val="da-DK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FF13" id="Text Box 46" o:spid="_x0000_s1028" type="#_x0000_t202" style="position:absolute;margin-left:3.35pt;margin-top:.5pt;width:144.5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" stroked="f">
                <v:fill opacity="0"/>
                <v:textbox>
                  <w:txbxContent>
                    <w:p w14:paraId="497499BF" w14:textId="77777777" w:rsidR="00A519BA" w:rsidRDefault="00A519BA" w:rsidP="00680BE9">
                      <w:pPr>
                        <w:rPr>
                          <w:sz w:val="28"/>
                          <w:szCs w:val="28"/>
                          <w:u w:val="single"/>
                          <w:lang w:val="da-DK"/>
                        </w:rPr>
                      </w:pPr>
                    </w:p>
                    <w:p w14:paraId="104B1C1F" w14:textId="3C3B4937" w:rsidR="00680BE9" w:rsidRPr="00884D8C" w:rsidRDefault="00680BE9" w:rsidP="00680BE9">
                      <w:pPr>
                        <w:rPr>
                          <w:sz w:val="28"/>
                          <w:szCs w:val="28"/>
                          <w:u w:val="single"/>
                          <w:lang w:val="da-DK"/>
                        </w:rPr>
                      </w:pPr>
                      <w:r w:rsidRPr="00884D8C">
                        <w:rPr>
                          <w:sz w:val="28"/>
                          <w:szCs w:val="28"/>
                          <w:u w:val="single"/>
                          <w:lang w:val="da-DK"/>
                        </w:rPr>
                        <w:t>Kursustidspunkt:</w:t>
                      </w:r>
                    </w:p>
                    <w:p w14:paraId="2C829779" w14:textId="1345F08A" w:rsidR="00680BE9" w:rsidRDefault="00136767" w:rsidP="00680BE9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5</w:t>
                      </w:r>
                      <w:r w:rsidR="00A519BA">
                        <w:rPr>
                          <w:sz w:val="28"/>
                          <w:szCs w:val="28"/>
                          <w:lang w:val="da-DK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da-DK"/>
                        </w:rPr>
                        <w:t>3</w:t>
                      </w:r>
                      <w:r w:rsidR="00A519BA">
                        <w:rPr>
                          <w:sz w:val="28"/>
                          <w:szCs w:val="28"/>
                          <w:lang w:val="da-DK"/>
                        </w:rPr>
                        <w:t>.202</w:t>
                      </w:r>
                      <w:r>
                        <w:rPr>
                          <w:sz w:val="28"/>
                          <w:szCs w:val="28"/>
                          <w:lang w:val="da-DK"/>
                        </w:rPr>
                        <w:t>4</w:t>
                      </w:r>
                      <w:r w:rsidR="008475D0">
                        <w:rPr>
                          <w:sz w:val="28"/>
                          <w:szCs w:val="28"/>
                          <w:lang w:val="da-DK"/>
                        </w:rPr>
                        <w:t xml:space="preserve"> kl. 10-18.</w:t>
                      </w:r>
                      <w:r w:rsidR="005E7511">
                        <w:rPr>
                          <w:sz w:val="28"/>
                          <w:szCs w:val="28"/>
                          <w:lang w:val="da-DK"/>
                        </w:rPr>
                        <w:t>0</w:t>
                      </w:r>
                      <w:r w:rsidR="008475D0">
                        <w:rPr>
                          <w:sz w:val="28"/>
                          <w:szCs w:val="28"/>
                          <w:lang w:val="da-DK"/>
                        </w:rPr>
                        <w:t>0</w:t>
                      </w:r>
                    </w:p>
                    <w:p w14:paraId="28F9B801" w14:textId="644F3FD9" w:rsidR="008475D0" w:rsidRDefault="00136767" w:rsidP="00680BE9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6</w:t>
                      </w:r>
                      <w:r w:rsidR="00A519BA">
                        <w:rPr>
                          <w:sz w:val="28"/>
                          <w:szCs w:val="28"/>
                          <w:lang w:val="da-DK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da-DK"/>
                        </w:rPr>
                        <w:t>3</w:t>
                      </w:r>
                      <w:r w:rsidR="00A519BA">
                        <w:rPr>
                          <w:sz w:val="28"/>
                          <w:szCs w:val="28"/>
                          <w:lang w:val="da-DK"/>
                        </w:rPr>
                        <w:t>.202</w:t>
                      </w:r>
                      <w:r>
                        <w:rPr>
                          <w:sz w:val="28"/>
                          <w:szCs w:val="28"/>
                          <w:lang w:val="da-DK"/>
                        </w:rPr>
                        <w:t>4</w:t>
                      </w:r>
                      <w:r w:rsidR="008475D0">
                        <w:rPr>
                          <w:sz w:val="28"/>
                          <w:szCs w:val="28"/>
                          <w:lang w:val="da-DK"/>
                        </w:rPr>
                        <w:t xml:space="preserve"> kl.   9-15.30</w:t>
                      </w:r>
                    </w:p>
                    <w:p w14:paraId="0F14B6F0" w14:textId="77777777" w:rsidR="00680BE9" w:rsidRDefault="00680BE9" w:rsidP="00721BF7">
                      <w:pPr>
                        <w:rPr>
                          <w:sz w:val="28"/>
                          <w:szCs w:val="28"/>
                          <w:u w:val="single"/>
                          <w:lang w:val="da-DK"/>
                        </w:rPr>
                      </w:pPr>
                    </w:p>
                    <w:p w14:paraId="5502407E" w14:textId="6CDEB729" w:rsidR="00A519BA" w:rsidRDefault="00AC48F0" w:rsidP="00721BF7">
                      <w:pPr>
                        <w:rPr>
                          <w:sz w:val="28"/>
                          <w:szCs w:val="28"/>
                          <w:u w:val="single"/>
                          <w:lang w:val="da-DK"/>
                        </w:rPr>
                      </w:pPr>
                      <w:r w:rsidRPr="00884D8C">
                        <w:rPr>
                          <w:sz w:val="28"/>
                          <w:szCs w:val="28"/>
                          <w:u w:val="single"/>
                          <w:lang w:val="da-DK"/>
                        </w:rPr>
                        <w:t>Kursussted:</w:t>
                      </w:r>
                    </w:p>
                    <w:p w14:paraId="37258486" w14:textId="195E3AB1" w:rsidR="00A519BA" w:rsidRPr="00A519BA" w:rsidRDefault="00A519BA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A519BA">
                        <w:rPr>
                          <w:sz w:val="28"/>
                          <w:szCs w:val="28"/>
                          <w:lang w:val="da-DK"/>
                        </w:rPr>
                        <w:t>(begge dage)</w:t>
                      </w:r>
                    </w:p>
                    <w:p w14:paraId="217D0A40" w14:textId="08D8C1E2" w:rsidR="00A23E20" w:rsidRPr="00A519BA" w:rsidRDefault="00A519BA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A519BA">
                        <w:rPr>
                          <w:sz w:val="28"/>
                          <w:szCs w:val="28"/>
                          <w:lang w:val="da-DK"/>
                        </w:rPr>
                        <w:t>Auditori</w:t>
                      </w:r>
                      <w:r w:rsidR="00F02BE6">
                        <w:rPr>
                          <w:sz w:val="28"/>
                          <w:szCs w:val="28"/>
                          <w:lang w:val="da-DK"/>
                        </w:rPr>
                        <w:t>um</w:t>
                      </w:r>
                      <w:r w:rsidRPr="00A519BA">
                        <w:rPr>
                          <w:sz w:val="28"/>
                          <w:szCs w:val="28"/>
                          <w:lang w:val="da-DK"/>
                        </w:rPr>
                        <w:t xml:space="preserve"> 3-4</w:t>
                      </w:r>
                    </w:p>
                    <w:p w14:paraId="54FEFA96" w14:textId="77777777" w:rsidR="00721BF7" w:rsidRDefault="00221E81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Hvidovre Hospital</w:t>
                      </w:r>
                    </w:p>
                    <w:p w14:paraId="54E03551" w14:textId="77777777" w:rsidR="00221E81" w:rsidRDefault="00221E81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Kettegård Alle 30</w:t>
                      </w:r>
                    </w:p>
                    <w:p w14:paraId="386A42B0" w14:textId="77777777" w:rsidR="00221E81" w:rsidRDefault="00221E81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2650 H</w:t>
                      </w:r>
                      <w:r w:rsidR="00D454DF">
                        <w:rPr>
                          <w:sz w:val="28"/>
                          <w:szCs w:val="28"/>
                          <w:lang w:val="da-DK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lang w:val="da-DK"/>
                        </w:rPr>
                        <w:t>idovre</w:t>
                      </w:r>
                    </w:p>
                    <w:p w14:paraId="5F8D20BE" w14:textId="77777777" w:rsidR="00A23E20" w:rsidRDefault="00A23E20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14:paraId="67E6A5FF" w14:textId="77777777" w:rsidR="00680BE9" w:rsidRDefault="00680BE9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14:paraId="167B1F73" w14:textId="77777777" w:rsidR="00680BE9" w:rsidRDefault="00680BE9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14:paraId="0C724344" w14:textId="77777777" w:rsidR="00680BE9" w:rsidRPr="00846E35" w:rsidRDefault="00680BE9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14:paraId="168B3BEE" w14:textId="77777777" w:rsidR="00E64248" w:rsidRPr="00846E35" w:rsidRDefault="00E64248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14:paraId="7686E416" w14:textId="77777777" w:rsidR="00AC48F0" w:rsidRPr="001F3DF4" w:rsidRDefault="00AC48F0" w:rsidP="00AC48F0">
                      <w:pPr>
                        <w:pStyle w:val="Address1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1F3DF4">
                        <w:rPr>
                          <w:rFonts w:ascii="Times New Roman" w:hAnsi="Times New Roman"/>
                          <w:sz w:val="28"/>
                          <w:szCs w:val="28"/>
                          <w:lang w:val="da-DK"/>
                        </w:rPr>
                        <w:t xml:space="preserve">  </w:t>
                      </w:r>
                    </w:p>
                    <w:p w14:paraId="2FE91CE6" w14:textId="77777777" w:rsidR="005E37CB" w:rsidRPr="001F3DF4" w:rsidRDefault="005E37CB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14:paraId="1D06759B" w14:textId="77777777" w:rsidR="005E37CB" w:rsidRPr="001F3DF4" w:rsidRDefault="005E37CB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1F3DF4">
                        <w:rPr>
                          <w:sz w:val="28"/>
                          <w:szCs w:val="28"/>
                          <w:lang w:val="da-DK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0B24532" w14:textId="77777777" w:rsidR="003E6F76" w:rsidRPr="00221E81" w:rsidRDefault="00A23E20" w:rsidP="0036528D">
      <w:pPr>
        <w:pStyle w:val="bodytext"/>
        <w:rPr>
          <w:i/>
        </w:rPr>
      </w:pPr>
      <w:r w:rsidRPr="00221E81">
        <w:rPr>
          <w:i/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6764EEE" wp14:editId="23BECDCA">
                <wp:simplePos x="0" y="0"/>
                <wp:positionH relativeFrom="page">
                  <wp:posOffset>600075</wp:posOffset>
                </wp:positionH>
                <wp:positionV relativeFrom="page">
                  <wp:posOffset>5181600</wp:posOffset>
                </wp:positionV>
                <wp:extent cx="1874520" cy="289560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408D8C" w14:textId="77777777" w:rsidR="005E7511" w:rsidRDefault="005E7511" w:rsidP="008A0FB1">
                            <w:pPr>
                              <w:pStyle w:val="tag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2C161" wp14:editId="35818C97">
                                  <wp:extent cx="1484568" cy="1323975"/>
                                  <wp:effectExtent l="0" t="0" r="1905" b="9525"/>
                                  <wp:docPr id="48" name="Billed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568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83017C" w14:textId="77777777" w:rsidR="005E7511" w:rsidRDefault="005E7511" w:rsidP="008A0FB1">
                            <w:pPr>
                              <w:pStyle w:val="tag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B5B57" wp14:editId="56EBF451">
                                  <wp:extent cx="1802130" cy="1280795"/>
                                  <wp:effectExtent l="0" t="0" r="7620" b="0"/>
                                  <wp:docPr id="49" name="Billed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2130" cy="128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CD2C8" w14:textId="77777777" w:rsidR="001669AB" w:rsidRPr="00AC0335" w:rsidRDefault="001669AB" w:rsidP="008A0FB1">
                            <w:pPr>
                              <w:pStyle w:val="tagline"/>
                              <w:rPr>
                                <w:i w:val="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4EEE" id="Text Box 28" o:spid="_x0000_s1029" type="#_x0000_t202" style="position:absolute;margin-left:47.25pt;margin-top:408pt;width:147.6pt;height:22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" filled="f" stroked="f" strokeweight="0" insetpen="t">
                <o:lock v:ext="edit" shapetype="t"/>
                <v:textbox inset="2.85pt,2.85pt,2.85pt,2.85pt">
                  <w:txbxContent>
                    <w:p w14:paraId="25408D8C" w14:textId="77777777" w:rsidR="005E7511" w:rsidRDefault="005E7511" w:rsidP="008A0FB1">
                      <w:pPr>
                        <w:pStyle w:val="taglin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C2C161" wp14:editId="35818C97">
                            <wp:extent cx="1484568" cy="1323975"/>
                            <wp:effectExtent l="0" t="0" r="1905" b="9525"/>
                            <wp:docPr id="48" name="Billed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568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83017C" w14:textId="77777777" w:rsidR="005E7511" w:rsidRDefault="005E7511" w:rsidP="008A0FB1">
                      <w:pPr>
                        <w:pStyle w:val="taglin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FB5B57" wp14:editId="56EBF451">
                            <wp:extent cx="1802130" cy="1280795"/>
                            <wp:effectExtent l="0" t="0" r="7620" b="0"/>
                            <wp:docPr id="49" name="Billed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2130" cy="128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CD2C8" w14:textId="77777777" w:rsidR="001669AB" w:rsidRPr="00AC0335" w:rsidRDefault="001669AB" w:rsidP="008A0FB1">
                      <w:pPr>
                        <w:pStyle w:val="tagline"/>
                        <w:rPr>
                          <w:i w:val="0"/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21E81">
        <w:rPr>
          <w:i/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9E9833D" wp14:editId="3E5CB897">
                <wp:simplePos x="0" y="0"/>
                <wp:positionH relativeFrom="page">
                  <wp:posOffset>612775</wp:posOffset>
                </wp:positionH>
                <wp:positionV relativeFrom="page">
                  <wp:posOffset>8077200</wp:posOffset>
                </wp:positionV>
                <wp:extent cx="1874520" cy="890270"/>
                <wp:effectExtent l="3175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62470B" w14:textId="77777777" w:rsidR="00AC48F0" w:rsidRDefault="00AC48F0" w:rsidP="00AC48F0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da-DK"/>
                              </w:rPr>
                            </w:pPr>
                            <w:r w:rsidRPr="00884D8C">
                              <w:rPr>
                                <w:sz w:val="28"/>
                                <w:szCs w:val="28"/>
                                <w:u w:val="single"/>
                                <w:lang w:val="da-DK"/>
                              </w:rPr>
                              <w:t>Kursusledere:</w:t>
                            </w:r>
                          </w:p>
                          <w:p w14:paraId="1D4C61C4" w14:textId="77777777" w:rsidR="00221E81" w:rsidRDefault="00221E81" w:rsidP="00AC48F0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221E81">
                              <w:rPr>
                                <w:sz w:val="28"/>
                                <w:szCs w:val="28"/>
                                <w:lang w:val="da-DK"/>
                              </w:rPr>
                              <w:t>Pernille Nørgaard</w:t>
                            </w:r>
                          </w:p>
                          <w:p w14:paraId="164F5DD8" w14:textId="77777777" w:rsidR="005E7511" w:rsidRPr="000C2EF8" w:rsidRDefault="005E7511" w:rsidP="00AC48F0">
                            <w:pPr>
                              <w:rPr>
                                <w:lang w:val="da-DK"/>
                              </w:rPr>
                            </w:pPr>
                            <w:r w:rsidRPr="000C2EF8">
                              <w:rPr>
                                <w:lang w:val="da-DK"/>
                              </w:rPr>
                              <w:t>Pernille.Noergaard@regionh.dk</w:t>
                            </w:r>
                          </w:p>
                          <w:p w14:paraId="7DCFDF70" w14:textId="77777777" w:rsidR="00221E81" w:rsidRPr="000C2EF8" w:rsidRDefault="00221E81" w:rsidP="00AC48F0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0C2EF8">
                              <w:rPr>
                                <w:sz w:val="28"/>
                                <w:szCs w:val="28"/>
                                <w:lang w:val="da-DK"/>
                              </w:rPr>
                              <w:t>Helle Meyer</w:t>
                            </w:r>
                          </w:p>
                          <w:p w14:paraId="2ABBBFD4" w14:textId="77777777" w:rsidR="00221E81" w:rsidRPr="00221E81" w:rsidRDefault="00221E81" w:rsidP="00AC48F0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221E81">
                              <w:rPr>
                                <w:sz w:val="28"/>
                                <w:szCs w:val="28"/>
                                <w:lang w:val="da-DK"/>
                              </w:rPr>
                              <w:t>Finn Stener Jørgensen</w:t>
                            </w:r>
                          </w:p>
                          <w:p w14:paraId="7FBAF078" w14:textId="77777777" w:rsidR="005E7511" w:rsidRPr="00221E81" w:rsidRDefault="00221E81" w:rsidP="00AC48F0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221E81">
                              <w:rPr>
                                <w:sz w:val="28"/>
                                <w:szCs w:val="28"/>
                                <w:lang w:val="da-DK"/>
                              </w:rPr>
                              <w:t>Lone Nørgaard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833D" id="Text Box 31" o:spid="_x0000_s1030" type="#_x0000_t202" style="position:absolute;margin-left:48.25pt;margin-top:636pt;width:147.6pt;height:70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862470B" w14:textId="77777777" w:rsidR="00AC48F0" w:rsidRDefault="00AC48F0" w:rsidP="00AC48F0">
                      <w:pPr>
                        <w:rPr>
                          <w:sz w:val="28"/>
                          <w:szCs w:val="28"/>
                          <w:u w:val="single"/>
                          <w:lang w:val="da-DK"/>
                        </w:rPr>
                      </w:pPr>
                      <w:r w:rsidRPr="00884D8C">
                        <w:rPr>
                          <w:sz w:val="28"/>
                          <w:szCs w:val="28"/>
                          <w:u w:val="single"/>
                          <w:lang w:val="da-DK"/>
                        </w:rPr>
                        <w:t>Kursusledere:</w:t>
                      </w:r>
                    </w:p>
                    <w:p w14:paraId="1D4C61C4" w14:textId="77777777" w:rsidR="00221E81" w:rsidRDefault="00221E81" w:rsidP="00AC48F0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221E81">
                        <w:rPr>
                          <w:sz w:val="28"/>
                          <w:szCs w:val="28"/>
                          <w:lang w:val="da-DK"/>
                        </w:rPr>
                        <w:t>Pernille Nørgaard</w:t>
                      </w:r>
                    </w:p>
                    <w:p w14:paraId="164F5DD8" w14:textId="77777777" w:rsidR="005E7511" w:rsidRPr="000C2EF8" w:rsidRDefault="005E7511" w:rsidP="00AC48F0">
                      <w:pPr>
                        <w:rPr>
                          <w:lang w:val="da-DK"/>
                        </w:rPr>
                      </w:pPr>
                      <w:r w:rsidRPr="000C2EF8">
                        <w:rPr>
                          <w:lang w:val="da-DK"/>
                        </w:rPr>
                        <w:t>Pernille.Noergaard@regionh.dk</w:t>
                      </w:r>
                    </w:p>
                    <w:p w14:paraId="7DCFDF70" w14:textId="77777777" w:rsidR="00221E81" w:rsidRPr="000C2EF8" w:rsidRDefault="00221E81" w:rsidP="00AC48F0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0C2EF8">
                        <w:rPr>
                          <w:sz w:val="28"/>
                          <w:szCs w:val="28"/>
                          <w:lang w:val="da-DK"/>
                        </w:rPr>
                        <w:t>Helle Meyer</w:t>
                      </w:r>
                    </w:p>
                    <w:p w14:paraId="2ABBBFD4" w14:textId="77777777" w:rsidR="00221E81" w:rsidRPr="00221E81" w:rsidRDefault="00221E81" w:rsidP="00AC48F0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221E81">
                        <w:rPr>
                          <w:sz w:val="28"/>
                          <w:szCs w:val="28"/>
                          <w:lang w:val="da-DK"/>
                        </w:rPr>
                        <w:t>Finn Stener Jørgensen</w:t>
                      </w:r>
                    </w:p>
                    <w:p w14:paraId="7FBAF078" w14:textId="77777777" w:rsidR="005E7511" w:rsidRPr="00221E81" w:rsidRDefault="00221E81" w:rsidP="00AC48F0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221E81">
                        <w:rPr>
                          <w:sz w:val="28"/>
                          <w:szCs w:val="28"/>
                          <w:lang w:val="da-DK"/>
                        </w:rPr>
                        <w:t>Lone Nørgaard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2EF8" w:rsidRPr="00221E81">
        <w:rPr>
          <w:i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2553F" wp14:editId="6E2D03F0">
                <wp:simplePos x="0" y="0"/>
                <wp:positionH relativeFrom="column">
                  <wp:posOffset>2071370</wp:posOffset>
                </wp:positionH>
                <wp:positionV relativeFrom="paragraph">
                  <wp:posOffset>2192655</wp:posOffset>
                </wp:positionV>
                <wp:extent cx="4737100" cy="3162300"/>
                <wp:effectExtent l="0" t="0" r="25400" b="1905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BA56" w14:textId="77777777" w:rsidR="00BD5FB1" w:rsidRDefault="00BD5FB1" w:rsidP="00BD5FB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CA56D94" w14:textId="77777777" w:rsidR="00BD5FB1" w:rsidRPr="00BD5FB1" w:rsidRDefault="00BD5FB1" w:rsidP="00BD5F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Udvidet</w:t>
                            </w:r>
                            <w:proofErr w:type="spellEnd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hjertescreening</w:t>
                            </w:r>
                            <w:proofErr w:type="spellEnd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incl. hands on</w:t>
                            </w:r>
                          </w:p>
                          <w:p w14:paraId="316995AB" w14:textId="77777777" w:rsidR="00BD5FB1" w:rsidRPr="005E7511" w:rsidRDefault="005E7511" w:rsidP="00BD5F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5E751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>Fler</w:t>
                            </w:r>
                            <w:r w:rsidR="000C2EF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>folds</w:t>
                            </w:r>
                            <w:r w:rsidR="00BD5FB1" w:rsidRPr="005E7511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a-DK"/>
                              </w:rPr>
                              <w:t>graviditet</w:t>
                            </w:r>
                          </w:p>
                          <w:p w14:paraId="3A9F7EDD" w14:textId="77777777" w:rsidR="00BD5FB1" w:rsidRPr="00BD5FB1" w:rsidRDefault="00BD5FB1" w:rsidP="00BD5F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Invasiv</w:t>
                            </w:r>
                            <w:proofErr w:type="spellEnd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behandling</w:t>
                            </w:r>
                            <w:proofErr w:type="spellEnd"/>
                          </w:p>
                          <w:p w14:paraId="13D2B18A" w14:textId="77777777" w:rsidR="00E64248" w:rsidRDefault="00BD5FB1" w:rsidP="00BD5F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Den</w:t>
                            </w:r>
                            <w:r w:rsidR="009464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svære</w:t>
                            </w:r>
                            <w:proofErr w:type="spellEnd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D5FB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samtale</w:t>
                            </w:r>
                            <w:proofErr w:type="spellEnd"/>
                          </w:p>
                          <w:p w14:paraId="14F1B907" w14:textId="77777777" w:rsidR="005E7511" w:rsidRDefault="005E7511" w:rsidP="005E7511">
                            <w:pPr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853F65F" w14:textId="77777777" w:rsidR="005E7511" w:rsidRDefault="005E7511" w:rsidP="005E751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81F5029" w14:textId="77777777" w:rsidR="005E7511" w:rsidRDefault="005E7511" w:rsidP="005E7511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693811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Kurset indeholder teoretisk gennemgang af ovenstående emner samt </w:t>
                            </w:r>
                            <w:proofErr w:type="spellStart"/>
                            <w:r w:rsidRPr="00693811">
                              <w:rPr>
                                <w:rFonts w:ascii="Arial" w:hAnsi="Arial" w:cs="Arial"/>
                                <w:lang w:val="da-DK"/>
                              </w:rPr>
                              <w:t>hands-on</w:t>
                            </w:r>
                            <w:proofErr w:type="spellEnd"/>
                            <w:r w:rsidRPr="00693811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træning af fosterhjerteskanning med supervision.</w:t>
                            </w:r>
                          </w:p>
                          <w:p w14:paraId="145310D6" w14:textId="77777777" w:rsidR="005E7511" w:rsidRPr="00693811" w:rsidRDefault="005E7511" w:rsidP="005E7511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</w:p>
                          <w:p w14:paraId="51B99059" w14:textId="77777777" w:rsidR="005E7511" w:rsidRDefault="005E7511" w:rsidP="005E7511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693811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Forud for kurset tilsendes </w:t>
                            </w:r>
                            <w:r w:rsidR="00495ED5" w:rsidRPr="00693811">
                              <w:rPr>
                                <w:rFonts w:ascii="Arial" w:hAnsi="Arial" w:cs="Arial"/>
                                <w:lang w:val="da-DK"/>
                              </w:rPr>
                              <w:t>detaljeret program</w:t>
                            </w:r>
                            <w:r w:rsidR="00495ED5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for begge dage samt </w:t>
                            </w:r>
                            <w:r w:rsidRPr="00693811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relevant litteratur til </w:t>
                            </w:r>
                            <w:r w:rsidR="00495ED5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kursisterne til </w:t>
                            </w:r>
                            <w:r w:rsidRPr="00693811">
                              <w:rPr>
                                <w:rFonts w:ascii="Arial" w:hAnsi="Arial" w:cs="Arial"/>
                                <w:lang w:val="da-DK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>e</w:t>
                            </w:r>
                            <w:r w:rsidRPr="00693811">
                              <w:rPr>
                                <w:rFonts w:ascii="Arial" w:hAnsi="Arial" w:cs="Arial"/>
                                <w:lang w:val="da-DK"/>
                              </w:rPr>
                              <w:t>nnemlæsning</w:t>
                            </w: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>.</w:t>
                            </w:r>
                          </w:p>
                          <w:p w14:paraId="56E37F6C" w14:textId="77777777" w:rsidR="005E7511" w:rsidRDefault="005E7511" w:rsidP="005E7511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</w:p>
                          <w:p w14:paraId="709C2AF2" w14:textId="77777777" w:rsidR="005E7511" w:rsidRPr="00693811" w:rsidRDefault="005E7511" w:rsidP="005E7511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Dagene afsluttes med multiple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>choice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test.</w:t>
                            </w:r>
                          </w:p>
                          <w:p w14:paraId="32288884" w14:textId="77777777" w:rsidR="005E7511" w:rsidRDefault="005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553F" id="Text Box 48" o:spid="_x0000_s1031" type="#_x0000_t202" style="position:absolute;margin-left:163.1pt;margin-top:172.65pt;width:373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">
                <v:textbox>
                  <w:txbxContent>
                    <w:p w14:paraId="699CBA56" w14:textId="77777777" w:rsidR="00BD5FB1" w:rsidRDefault="00BD5FB1" w:rsidP="00BD5FB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CA56D94" w14:textId="77777777" w:rsidR="00BD5FB1" w:rsidRPr="00BD5FB1" w:rsidRDefault="00BD5FB1" w:rsidP="00BD5F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5FB1">
                        <w:rPr>
                          <w:rFonts w:ascii="Arial" w:hAnsi="Arial" w:cs="Arial"/>
                          <w:sz w:val="32"/>
                          <w:szCs w:val="32"/>
                        </w:rPr>
                        <w:t>Udvidet hjertescreening incl. hands on</w:t>
                      </w:r>
                    </w:p>
                    <w:p w14:paraId="316995AB" w14:textId="77777777" w:rsidR="00BD5FB1" w:rsidRPr="005E7511" w:rsidRDefault="005E7511" w:rsidP="00BD5F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</w:pPr>
                      <w:r w:rsidRPr="005E7511"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>Fler</w:t>
                      </w:r>
                      <w:r w:rsidR="000C2EF8"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>folds</w:t>
                      </w:r>
                      <w:r w:rsidR="00BD5FB1" w:rsidRPr="005E7511">
                        <w:rPr>
                          <w:rFonts w:ascii="Arial" w:hAnsi="Arial" w:cs="Arial"/>
                          <w:sz w:val="32"/>
                          <w:szCs w:val="32"/>
                          <w:lang w:val="da-DK"/>
                        </w:rPr>
                        <w:t>graviditet</w:t>
                      </w:r>
                    </w:p>
                    <w:p w14:paraId="3A9F7EDD" w14:textId="77777777" w:rsidR="00BD5FB1" w:rsidRPr="00BD5FB1" w:rsidRDefault="00BD5FB1" w:rsidP="00BD5F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5FB1">
                        <w:rPr>
                          <w:rFonts w:ascii="Arial" w:hAnsi="Arial" w:cs="Arial"/>
                          <w:sz w:val="32"/>
                          <w:szCs w:val="32"/>
                        </w:rPr>
                        <w:t>Invasiv behandling</w:t>
                      </w:r>
                    </w:p>
                    <w:p w14:paraId="13D2B18A" w14:textId="77777777" w:rsidR="00E64248" w:rsidRDefault="00BD5FB1" w:rsidP="00BD5F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5FB1">
                        <w:rPr>
                          <w:rFonts w:ascii="Arial" w:hAnsi="Arial" w:cs="Arial"/>
                          <w:sz w:val="32"/>
                          <w:szCs w:val="32"/>
                        </w:rPr>
                        <w:t>Den</w:t>
                      </w:r>
                      <w:r w:rsidR="009464E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BD5FB1">
                        <w:rPr>
                          <w:rFonts w:ascii="Arial" w:hAnsi="Arial" w:cs="Arial"/>
                          <w:sz w:val="32"/>
                          <w:szCs w:val="32"/>
                        </w:rPr>
                        <w:t>svære samtale</w:t>
                      </w:r>
                    </w:p>
                    <w:p w14:paraId="14F1B907" w14:textId="77777777" w:rsidR="005E7511" w:rsidRDefault="005E7511" w:rsidP="005E7511">
                      <w:pPr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853F65F" w14:textId="77777777" w:rsidR="005E7511" w:rsidRDefault="005E7511" w:rsidP="005E751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81F5029" w14:textId="77777777" w:rsidR="005E7511" w:rsidRDefault="005E7511" w:rsidP="005E7511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  <w:r w:rsidRPr="00693811">
                        <w:rPr>
                          <w:rFonts w:ascii="Arial" w:hAnsi="Arial" w:cs="Arial"/>
                          <w:lang w:val="da-DK"/>
                        </w:rPr>
                        <w:t>Kurset indeholder teoretisk gennemgang af ovenstående emner samt hands-on træning af fosterhjerteskanning med supervision.</w:t>
                      </w:r>
                    </w:p>
                    <w:p w14:paraId="145310D6" w14:textId="77777777" w:rsidR="005E7511" w:rsidRPr="00693811" w:rsidRDefault="005E7511" w:rsidP="005E7511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</w:p>
                    <w:p w14:paraId="51B99059" w14:textId="77777777" w:rsidR="005E7511" w:rsidRDefault="005E7511" w:rsidP="005E7511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  <w:r w:rsidRPr="00693811">
                        <w:rPr>
                          <w:rFonts w:ascii="Arial" w:hAnsi="Arial" w:cs="Arial"/>
                          <w:lang w:val="da-DK"/>
                        </w:rPr>
                        <w:t xml:space="preserve">Forud for kurset tilsendes </w:t>
                      </w:r>
                      <w:r w:rsidR="00495ED5" w:rsidRPr="00693811">
                        <w:rPr>
                          <w:rFonts w:ascii="Arial" w:hAnsi="Arial" w:cs="Arial"/>
                          <w:lang w:val="da-DK"/>
                        </w:rPr>
                        <w:t>detaljeret program</w:t>
                      </w:r>
                      <w:r w:rsidR="00495ED5">
                        <w:rPr>
                          <w:rFonts w:ascii="Arial" w:hAnsi="Arial" w:cs="Arial"/>
                          <w:lang w:val="da-DK"/>
                        </w:rPr>
                        <w:t xml:space="preserve"> for begge dage samt </w:t>
                      </w:r>
                      <w:r w:rsidRPr="00693811">
                        <w:rPr>
                          <w:rFonts w:ascii="Arial" w:hAnsi="Arial" w:cs="Arial"/>
                          <w:lang w:val="da-DK"/>
                        </w:rPr>
                        <w:t xml:space="preserve">relevant litteratur til </w:t>
                      </w:r>
                      <w:r w:rsidR="00495ED5">
                        <w:rPr>
                          <w:rFonts w:ascii="Arial" w:hAnsi="Arial" w:cs="Arial"/>
                          <w:lang w:val="da-DK"/>
                        </w:rPr>
                        <w:t xml:space="preserve">kursisterne til </w:t>
                      </w:r>
                      <w:r w:rsidRPr="00693811">
                        <w:rPr>
                          <w:rFonts w:ascii="Arial" w:hAnsi="Arial" w:cs="Arial"/>
                          <w:lang w:val="da-DK"/>
                        </w:rPr>
                        <w:t>g</w:t>
                      </w:r>
                      <w:r>
                        <w:rPr>
                          <w:rFonts w:ascii="Arial" w:hAnsi="Arial" w:cs="Arial"/>
                          <w:lang w:val="da-DK"/>
                        </w:rPr>
                        <w:t>e</w:t>
                      </w:r>
                      <w:r w:rsidRPr="00693811">
                        <w:rPr>
                          <w:rFonts w:ascii="Arial" w:hAnsi="Arial" w:cs="Arial"/>
                          <w:lang w:val="da-DK"/>
                        </w:rPr>
                        <w:t>nnemlæsning</w:t>
                      </w:r>
                      <w:r>
                        <w:rPr>
                          <w:rFonts w:ascii="Arial" w:hAnsi="Arial" w:cs="Arial"/>
                          <w:lang w:val="da-DK"/>
                        </w:rPr>
                        <w:t>.</w:t>
                      </w:r>
                    </w:p>
                    <w:p w14:paraId="56E37F6C" w14:textId="77777777" w:rsidR="005E7511" w:rsidRDefault="005E7511" w:rsidP="005E7511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</w:p>
                    <w:p w14:paraId="709C2AF2" w14:textId="77777777" w:rsidR="005E7511" w:rsidRPr="00693811" w:rsidRDefault="005E7511" w:rsidP="005E7511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lang w:val="da-DK"/>
                        </w:rPr>
                        <w:t>Dagene afsluttes med multiple choice test.</w:t>
                      </w:r>
                    </w:p>
                    <w:p w14:paraId="32288884" w14:textId="77777777" w:rsidR="005E7511" w:rsidRDefault="005E7511"/>
                  </w:txbxContent>
                </v:textbox>
              </v:shape>
            </w:pict>
          </mc:Fallback>
        </mc:AlternateContent>
      </w:r>
      <w:r w:rsidR="00EA1708" w:rsidRPr="00221E81">
        <w:rPr>
          <w:i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CF4EA" wp14:editId="364C900C">
                <wp:simplePos x="0" y="0"/>
                <wp:positionH relativeFrom="column">
                  <wp:posOffset>2071370</wp:posOffset>
                </wp:positionH>
                <wp:positionV relativeFrom="paragraph">
                  <wp:posOffset>5774056</wp:posOffset>
                </wp:positionV>
                <wp:extent cx="4737100" cy="1512570"/>
                <wp:effectExtent l="0" t="0" r="25400" b="1143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1CCE" w14:textId="77777777" w:rsidR="00EA1708" w:rsidRPr="00AA33EA" w:rsidRDefault="00EA1708" w:rsidP="00EA1708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AA33EA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Tilmelding: </w:t>
                            </w:r>
                          </w:p>
                          <w:p w14:paraId="4449BA91" w14:textId="46B6517E" w:rsidR="00EA1708" w:rsidRDefault="00D454DF" w:rsidP="00EA1708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Sker via </w:t>
                            </w:r>
                            <w:proofErr w:type="spellStart"/>
                            <w:r w:rsidR="009E0E0A">
                              <w:rPr>
                                <w:color w:val="auto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em</w:t>
                            </w:r>
                            <w:r w:rsidR="009E0E0A">
                              <w:rPr>
                                <w:color w:val="auto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ilmeld</w:t>
                            </w:r>
                            <w:proofErr w:type="spellEnd"/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på nedenst</w:t>
                            </w:r>
                            <w:r w:rsidR="00C23370">
                              <w:rPr>
                                <w:color w:val="auto"/>
                                <w:sz w:val="23"/>
                                <w:szCs w:val="23"/>
                              </w:rPr>
                              <w:t>ående link:</w:t>
                            </w:r>
                            <w:r w:rsidR="009E0E0A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1" w:history="1">
                              <w:r w:rsidR="009E0E0A">
                                <w:rPr>
                                  <w:rStyle w:val="Hyperlink"/>
                                </w:rPr>
                                <w:t>Modul 5 tilmelding (nemtilmeld.dk)</w:t>
                              </w:r>
                            </w:hyperlink>
                          </w:p>
                          <w:p w14:paraId="692B5B27" w14:textId="77777777" w:rsidR="00C23370" w:rsidRDefault="00C23370" w:rsidP="00EA1708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Hvis du optages på kurset, vil du modtage mail med information om betaling</w:t>
                            </w:r>
                          </w:p>
                          <w:p w14:paraId="3F54C906" w14:textId="7409C40D" w:rsidR="001F3DF4" w:rsidRDefault="001F3DF4" w:rsidP="00EA1708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Kursusgebyr: </w:t>
                            </w:r>
                            <w:r w:rsidR="00DA3897">
                              <w:rPr>
                                <w:color w:val="auto"/>
                                <w:sz w:val="23"/>
                                <w:szCs w:val="23"/>
                              </w:rPr>
                              <w:t>4000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kr.</w:t>
                            </w:r>
                          </w:p>
                          <w:p w14:paraId="43CAD3BF" w14:textId="53AF970F" w:rsidR="00C23370" w:rsidRDefault="001F3DF4" w:rsidP="00EA1708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Transport og evt. overnatning arrangeres af kursisten selv.</w:t>
                            </w:r>
                          </w:p>
                          <w:p w14:paraId="572A1656" w14:textId="4B302FE2" w:rsidR="001F3DF4" w:rsidRDefault="008475D0" w:rsidP="00EA1708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Tilmeldingsfrist: </w:t>
                            </w:r>
                            <w:r w:rsidR="00A519BA">
                              <w:rPr>
                                <w:color w:val="auto"/>
                                <w:sz w:val="23"/>
                                <w:szCs w:val="23"/>
                              </w:rPr>
                              <w:t>1.</w:t>
                            </w:r>
                            <w:r w:rsidR="00136767">
                              <w:rPr>
                                <w:color w:val="auto"/>
                                <w:sz w:val="23"/>
                                <w:szCs w:val="23"/>
                              </w:rPr>
                              <w:t>2</w:t>
                            </w:r>
                            <w:r w:rsidR="00A519BA">
                              <w:rPr>
                                <w:color w:val="auto"/>
                                <w:sz w:val="23"/>
                                <w:szCs w:val="23"/>
                              </w:rPr>
                              <w:t>.202</w:t>
                            </w:r>
                            <w:r w:rsidR="00136767">
                              <w:rPr>
                                <w:color w:val="auto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  <w:p w14:paraId="04A7B3D1" w14:textId="77777777" w:rsidR="00846E35" w:rsidRPr="00E64248" w:rsidRDefault="00846E35" w:rsidP="00846E35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F4EA" id="Text Box 50" o:spid="_x0000_s1032" type="#_x0000_t202" style="position:absolute;margin-left:163.1pt;margin-top:454.65pt;width:373pt;height:1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">
                <v:textbox>
                  <w:txbxContent>
                    <w:p w14:paraId="11DC1CCE" w14:textId="77777777" w:rsidR="00EA1708" w:rsidRPr="00AA33EA" w:rsidRDefault="00EA1708" w:rsidP="00EA1708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 w:rsidRPr="00AA33EA">
                        <w:rPr>
                          <w:color w:val="auto"/>
                          <w:sz w:val="23"/>
                          <w:szCs w:val="23"/>
                        </w:rPr>
                        <w:t xml:space="preserve">Tilmelding: </w:t>
                      </w:r>
                    </w:p>
                    <w:p w14:paraId="4449BA91" w14:textId="46B6517E" w:rsidR="00EA1708" w:rsidRDefault="00D454DF" w:rsidP="00EA1708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Sker via </w:t>
                      </w:r>
                      <w:r w:rsidR="009E0E0A">
                        <w:rPr>
                          <w:color w:val="auto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em</w:t>
                      </w:r>
                      <w:r w:rsidR="009E0E0A">
                        <w:rPr>
                          <w:color w:val="auto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ilmeld på nedenst</w:t>
                      </w:r>
                      <w:r w:rsidR="00C23370">
                        <w:rPr>
                          <w:color w:val="auto"/>
                          <w:sz w:val="23"/>
                          <w:szCs w:val="23"/>
                        </w:rPr>
                        <w:t>ående link:</w:t>
                      </w:r>
                      <w:r w:rsidR="009E0E0A"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hyperlink r:id="rId12" w:history="1">
                        <w:r w:rsidR="009E0E0A">
                          <w:rPr>
                            <w:rStyle w:val="Hyperlink"/>
                          </w:rPr>
                          <w:t>Modul 5 tilmelding (nemtilmeld.dk)</w:t>
                        </w:r>
                      </w:hyperlink>
                    </w:p>
                    <w:p w14:paraId="692B5B27" w14:textId="77777777" w:rsidR="00C23370" w:rsidRDefault="00C23370" w:rsidP="00EA1708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Hvis du optages på kurset, vil du modtage mail med information om betaling</w:t>
                      </w:r>
                    </w:p>
                    <w:p w14:paraId="3F54C906" w14:textId="7409C40D" w:rsidR="001F3DF4" w:rsidRDefault="001F3DF4" w:rsidP="00EA1708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Kursusgebyr: </w:t>
                      </w:r>
                      <w:r w:rsidR="00DA3897">
                        <w:rPr>
                          <w:color w:val="auto"/>
                          <w:sz w:val="23"/>
                          <w:szCs w:val="23"/>
                        </w:rPr>
                        <w:t>4000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kr.</w:t>
                      </w:r>
                    </w:p>
                    <w:p w14:paraId="43CAD3BF" w14:textId="53AF970F" w:rsidR="00C23370" w:rsidRDefault="001F3DF4" w:rsidP="00EA1708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Transport og evt. overnatning arrangeres af kursisten selv.</w:t>
                      </w:r>
                    </w:p>
                    <w:p w14:paraId="572A1656" w14:textId="4B302FE2" w:rsidR="001F3DF4" w:rsidRDefault="008475D0" w:rsidP="00EA1708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Tilmeldingsfrist: </w:t>
                      </w:r>
                      <w:r w:rsidR="00A519BA">
                        <w:rPr>
                          <w:color w:val="auto"/>
                          <w:sz w:val="23"/>
                          <w:szCs w:val="23"/>
                        </w:rPr>
                        <w:t>1.</w:t>
                      </w:r>
                      <w:r w:rsidR="00136767">
                        <w:rPr>
                          <w:color w:val="auto"/>
                          <w:sz w:val="23"/>
                          <w:szCs w:val="23"/>
                        </w:rPr>
                        <w:t>2</w:t>
                      </w:r>
                      <w:r w:rsidR="00A519BA">
                        <w:rPr>
                          <w:color w:val="auto"/>
                          <w:sz w:val="23"/>
                          <w:szCs w:val="23"/>
                        </w:rPr>
                        <w:t>.202</w:t>
                      </w:r>
                      <w:r w:rsidR="00136767">
                        <w:rPr>
                          <w:color w:val="auto"/>
                          <w:sz w:val="23"/>
                          <w:szCs w:val="23"/>
                        </w:rPr>
                        <w:t>4</w:t>
                      </w:r>
                    </w:p>
                    <w:p w14:paraId="04A7B3D1" w14:textId="77777777" w:rsidR="00846E35" w:rsidRPr="00E64248" w:rsidRDefault="00846E35" w:rsidP="00846E35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708" w:rsidRPr="00221E81">
        <w:rPr>
          <w:i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EEA70" wp14:editId="32B48881">
                <wp:simplePos x="0" y="0"/>
                <wp:positionH relativeFrom="column">
                  <wp:posOffset>2075180</wp:posOffset>
                </wp:positionH>
                <wp:positionV relativeFrom="paragraph">
                  <wp:posOffset>1821815</wp:posOffset>
                </wp:positionV>
                <wp:extent cx="2663190" cy="404495"/>
                <wp:effectExtent l="0" t="0" r="381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1D1F9" w14:textId="77777777" w:rsidR="00E64248" w:rsidRPr="00AC0335" w:rsidRDefault="00E64248" w:rsidP="00E642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0335"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  <w:t>Kursusindhold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EA70" id="Text Box 47" o:spid="_x0000_s1033" type="#_x0000_t202" style="position:absolute;margin-left:163.4pt;margin-top:143.45pt;width:209.7pt;height:31.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" stroked="f">
                <v:textbox>
                  <w:txbxContent>
                    <w:p w14:paraId="07A1D1F9" w14:textId="77777777" w:rsidR="00E64248" w:rsidRPr="00AC0335" w:rsidRDefault="00E64248" w:rsidP="00E6424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0335">
                        <w:rPr>
                          <w:b/>
                          <w:sz w:val="32"/>
                          <w:szCs w:val="32"/>
                          <w:lang w:val="da-DK"/>
                        </w:rPr>
                        <w:t>Kursusindhold</w:t>
                      </w:r>
                    </w:p>
                  </w:txbxContent>
                </v:textbox>
              </v:shape>
            </w:pict>
          </mc:Fallback>
        </mc:AlternateContent>
      </w:r>
      <w:r w:rsidR="00EA1708" w:rsidRPr="00221E81">
        <w:rPr>
          <w:i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59115" wp14:editId="4BFBB2C3">
                <wp:simplePos x="0" y="0"/>
                <wp:positionH relativeFrom="column">
                  <wp:posOffset>2075180</wp:posOffset>
                </wp:positionH>
                <wp:positionV relativeFrom="paragraph">
                  <wp:posOffset>5389245</wp:posOffset>
                </wp:positionV>
                <wp:extent cx="2663190" cy="412750"/>
                <wp:effectExtent l="0" t="0" r="3810" b="635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7E30D" w14:textId="77777777" w:rsidR="00846E35" w:rsidRPr="00AC0335" w:rsidRDefault="00846E35" w:rsidP="00846E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0335"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  <w:t>Praktisk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9115" id="Text Box 49" o:spid="_x0000_s1034" type="#_x0000_t202" style="position:absolute;margin-left:163.4pt;margin-top:424.35pt;width:209.7pt;height:3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" stroked="f">
                <v:textbox>
                  <w:txbxContent>
                    <w:p w14:paraId="4BB7E30D" w14:textId="77777777" w:rsidR="00846E35" w:rsidRPr="00AC0335" w:rsidRDefault="00846E35" w:rsidP="00846E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0335">
                        <w:rPr>
                          <w:b/>
                          <w:sz w:val="32"/>
                          <w:szCs w:val="32"/>
                          <w:lang w:val="da-DK"/>
                        </w:rPr>
                        <w:t>Praktisk information</w:t>
                      </w:r>
                    </w:p>
                  </w:txbxContent>
                </v:textbox>
              </v:shape>
            </w:pict>
          </mc:Fallback>
        </mc:AlternateContent>
      </w:r>
      <w:r w:rsidR="008A4367" w:rsidRPr="00221E81">
        <w:rPr>
          <w:i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5BE68" wp14:editId="01664DEA">
                <wp:simplePos x="0" y="0"/>
                <wp:positionH relativeFrom="column">
                  <wp:posOffset>2052320</wp:posOffset>
                </wp:positionH>
                <wp:positionV relativeFrom="paragraph">
                  <wp:posOffset>240030</wp:posOffset>
                </wp:positionV>
                <wp:extent cx="4737100" cy="1552575"/>
                <wp:effectExtent l="0" t="0" r="25400" b="2857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8E51" w14:textId="77777777" w:rsidR="003411F6" w:rsidRDefault="003411F6" w:rsidP="003411F6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>Målgruppe:</w:t>
                            </w:r>
                          </w:p>
                          <w:p w14:paraId="74FD7B96" w14:textId="77777777" w:rsidR="00495ED5" w:rsidRDefault="003411F6" w:rsidP="003411F6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3411F6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Læger, sygeplejersker </w:t>
                            </w:r>
                            <w:r w:rsidR="00680BE9">
                              <w:rPr>
                                <w:rFonts w:ascii="Arial" w:hAnsi="Arial" w:cs="Arial"/>
                                <w:lang w:val="da-DK"/>
                              </w:rPr>
                              <w:t>og jordemødr</w:t>
                            </w:r>
                            <w:r w:rsidR="00D454DF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e </w:t>
                            </w:r>
                            <w:r w:rsidR="000C2EF8">
                              <w:rPr>
                                <w:rFonts w:ascii="Arial" w:hAnsi="Arial" w:cs="Arial"/>
                                <w:lang w:val="da-DK"/>
                              </w:rPr>
                              <w:t>med</w:t>
                            </w: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</w:t>
                            </w:r>
                            <w:r w:rsidRPr="003411F6">
                              <w:rPr>
                                <w:rFonts w:ascii="Arial" w:hAnsi="Arial" w:cs="Arial"/>
                                <w:lang w:val="da-DK"/>
                              </w:rPr>
                              <w:t>tilknytn</w:t>
                            </w:r>
                            <w:r w:rsidR="000C2EF8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ing til </w:t>
                            </w:r>
                            <w:proofErr w:type="spellStart"/>
                            <w:r w:rsidR="000C2EF8">
                              <w:rPr>
                                <w:rFonts w:ascii="Arial" w:hAnsi="Arial" w:cs="Arial"/>
                                <w:lang w:val="da-DK"/>
                              </w:rPr>
                              <w:t>føtalmedicinsk</w:t>
                            </w:r>
                            <w:r w:rsidR="00495ED5">
                              <w:rPr>
                                <w:rFonts w:ascii="Arial" w:hAnsi="Arial" w:cs="Arial"/>
                                <w:lang w:val="da-DK"/>
                              </w:rPr>
                              <w:t>e</w:t>
                            </w:r>
                            <w:proofErr w:type="spellEnd"/>
                            <w:r w:rsidR="000C2EF8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</w:t>
                            </w:r>
                          </w:p>
                          <w:p w14:paraId="3B7B123E" w14:textId="77777777" w:rsidR="003411F6" w:rsidRDefault="000C2EF8" w:rsidP="003411F6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>afdeling</w:t>
                            </w:r>
                            <w:r w:rsidR="00495ED5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er </w:t>
                            </w:r>
                            <w:r w:rsidR="003411F6" w:rsidRPr="003411F6">
                              <w:rPr>
                                <w:rFonts w:ascii="Arial" w:hAnsi="Arial" w:cs="Arial"/>
                                <w:lang w:val="da-DK"/>
                              </w:rPr>
                              <w:t>i D</w:t>
                            </w:r>
                            <w:r w:rsidR="00495ED5">
                              <w:rPr>
                                <w:rFonts w:ascii="Arial" w:hAnsi="Arial" w:cs="Arial"/>
                                <w:lang w:val="da-DK"/>
                              </w:rPr>
                              <w:t>anmark</w:t>
                            </w:r>
                            <w:r w:rsidR="003411F6" w:rsidRPr="003411F6">
                              <w:rPr>
                                <w:rFonts w:ascii="Arial" w:hAnsi="Arial" w:cs="Arial"/>
                                <w:lang w:val="da-DK"/>
                              </w:rPr>
                              <w:t>.</w:t>
                            </w:r>
                          </w:p>
                          <w:p w14:paraId="7B77ABF6" w14:textId="77777777" w:rsidR="003411F6" w:rsidRDefault="003411F6" w:rsidP="003411F6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</w:p>
                          <w:p w14:paraId="390CFB99" w14:textId="77777777" w:rsidR="003411F6" w:rsidRPr="008A4367" w:rsidRDefault="008A4367" w:rsidP="003411F6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>Dette k</w:t>
                            </w:r>
                            <w:r w:rsidR="00D454DF">
                              <w:rPr>
                                <w:rFonts w:ascii="Arial" w:hAnsi="Arial" w:cs="Arial"/>
                                <w:lang w:val="da-DK"/>
                              </w:rPr>
                              <w:t>ursus er modul 5</w:t>
                            </w: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</w:t>
                            </w:r>
                            <w:r w:rsidR="000C2EF8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>en t</w:t>
                            </w:r>
                            <w:r w:rsidR="003411F6" w:rsidRPr="003411F6">
                              <w:rPr>
                                <w:rFonts w:ascii="Arial" w:hAnsi="Arial" w:cs="Arial"/>
                                <w:lang w:val="da-DK"/>
                              </w:rPr>
                              <w:t>eoretisk kursusrække af 5 forskudte moduler</w:t>
                            </w:r>
                            <w:r w:rsidR="00495ED5">
                              <w:rPr>
                                <w:rFonts w:ascii="Arial" w:hAnsi="Arial" w:cs="Arial"/>
                                <w:lang w:val="da-DK"/>
                              </w:rPr>
                              <w:t>,</w:t>
                            </w:r>
                            <w:r w:rsidR="003411F6" w:rsidRPr="003411F6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der afholdes ov</w:t>
                            </w:r>
                            <w:r w:rsidR="00680BE9">
                              <w:rPr>
                                <w:rFonts w:ascii="Arial" w:hAnsi="Arial" w:cs="Arial"/>
                                <w:lang w:val="da-DK"/>
                              </w:rPr>
                              <w:t>er 2 år.</w:t>
                            </w:r>
                            <w:r w:rsidR="003411F6" w:rsidRPr="003411F6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</w:t>
                            </w:r>
                            <w:r w:rsidR="008475D0">
                              <w:rPr>
                                <w:rFonts w:ascii="Arial" w:hAnsi="Arial" w:cs="Arial"/>
                                <w:lang w:val="da-DK"/>
                              </w:rPr>
                              <w:t>Dette modul udgør sammen med modul 3 den teoretiske del af certificering i 2. trimester gennemskanning.</w:t>
                            </w:r>
                          </w:p>
                          <w:p w14:paraId="421CE08B" w14:textId="77777777" w:rsidR="003411F6" w:rsidRPr="008A4367" w:rsidRDefault="003411F6" w:rsidP="003411F6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</w:p>
                          <w:p w14:paraId="68DF04AB" w14:textId="77777777" w:rsidR="003411F6" w:rsidRPr="003411F6" w:rsidRDefault="003411F6" w:rsidP="003411F6">
                            <w:pPr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3411F6">
                              <w:rPr>
                                <w:rFonts w:ascii="Arial" w:hAnsi="Arial" w:cs="Arial"/>
                                <w:lang w:val="da-DK"/>
                              </w:rPr>
                              <w:t>Den teoretiske uddannelse er et supplement til den praktiske uddannelse</w:t>
                            </w:r>
                            <w:r w:rsidR="00680BE9">
                              <w:rPr>
                                <w:rFonts w:ascii="Arial" w:hAnsi="Arial" w:cs="Arial"/>
                                <w:lang w:val="da-DK"/>
                              </w:rPr>
                              <w:t>,</w:t>
                            </w:r>
                            <w:r w:rsidRPr="003411F6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der foregår på de resp</w:t>
                            </w:r>
                            <w:r w:rsidR="000C2EF8">
                              <w:rPr>
                                <w:rFonts w:ascii="Arial" w:hAnsi="Arial" w:cs="Arial"/>
                                <w:lang w:val="da-DK"/>
                              </w:rPr>
                              <w:t>ektive</w:t>
                            </w:r>
                            <w:r w:rsidRPr="003411F6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afdelinger</w:t>
                            </w:r>
                            <w:r w:rsidR="00495ED5">
                              <w:rPr>
                                <w:rFonts w:ascii="Arial" w:hAnsi="Arial" w:cs="Arial"/>
                                <w:lang w:val="da-DK"/>
                              </w:rPr>
                              <w:t>.</w:t>
                            </w:r>
                          </w:p>
                          <w:p w14:paraId="4EC2FB99" w14:textId="77777777" w:rsidR="003411F6" w:rsidRDefault="003411F6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14:paraId="293AF081" w14:textId="77777777" w:rsidR="00721BF7" w:rsidRPr="00E64248" w:rsidRDefault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BE68" id="Text Box 45" o:spid="_x0000_s1035" type="#_x0000_t202" style="position:absolute;margin-left:161.6pt;margin-top:18.9pt;width:373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">
                <v:textbox>
                  <w:txbxContent>
                    <w:p w14:paraId="33418E51" w14:textId="77777777" w:rsidR="003411F6" w:rsidRDefault="003411F6" w:rsidP="003411F6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lang w:val="da-DK"/>
                        </w:rPr>
                        <w:t>Målgruppe:</w:t>
                      </w:r>
                    </w:p>
                    <w:p w14:paraId="74FD7B96" w14:textId="77777777" w:rsidR="00495ED5" w:rsidRDefault="003411F6" w:rsidP="003411F6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  <w:r w:rsidRPr="003411F6">
                        <w:rPr>
                          <w:rFonts w:ascii="Arial" w:hAnsi="Arial" w:cs="Arial"/>
                          <w:lang w:val="da-DK"/>
                        </w:rPr>
                        <w:t xml:space="preserve">Læger, sygeplejersker </w:t>
                      </w:r>
                      <w:r w:rsidR="00680BE9">
                        <w:rPr>
                          <w:rFonts w:ascii="Arial" w:hAnsi="Arial" w:cs="Arial"/>
                          <w:lang w:val="da-DK"/>
                        </w:rPr>
                        <w:t>og jordemødr</w:t>
                      </w:r>
                      <w:r w:rsidR="00D454DF">
                        <w:rPr>
                          <w:rFonts w:ascii="Arial" w:hAnsi="Arial" w:cs="Arial"/>
                          <w:lang w:val="da-DK"/>
                        </w:rPr>
                        <w:t xml:space="preserve">e </w:t>
                      </w:r>
                      <w:r w:rsidR="000C2EF8">
                        <w:rPr>
                          <w:rFonts w:ascii="Arial" w:hAnsi="Arial" w:cs="Arial"/>
                          <w:lang w:val="da-DK"/>
                        </w:rPr>
                        <w:t>med</w:t>
                      </w:r>
                      <w:r>
                        <w:rPr>
                          <w:rFonts w:ascii="Arial" w:hAnsi="Arial" w:cs="Arial"/>
                          <w:lang w:val="da-DK"/>
                        </w:rPr>
                        <w:t xml:space="preserve"> </w:t>
                      </w:r>
                      <w:r w:rsidRPr="003411F6">
                        <w:rPr>
                          <w:rFonts w:ascii="Arial" w:hAnsi="Arial" w:cs="Arial"/>
                          <w:lang w:val="da-DK"/>
                        </w:rPr>
                        <w:t>tilknytn</w:t>
                      </w:r>
                      <w:r w:rsidR="000C2EF8">
                        <w:rPr>
                          <w:rFonts w:ascii="Arial" w:hAnsi="Arial" w:cs="Arial"/>
                          <w:lang w:val="da-DK"/>
                        </w:rPr>
                        <w:t>ing til føtalmedicinsk</w:t>
                      </w:r>
                      <w:r w:rsidR="00495ED5">
                        <w:rPr>
                          <w:rFonts w:ascii="Arial" w:hAnsi="Arial" w:cs="Arial"/>
                          <w:lang w:val="da-DK"/>
                        </w:rPr>
                        <w:t>e</w:t>
                      </w:r>
                      <w:r w:rsidR="000C2EF8">
                        <w:rPr>
                          <w:rFonts w:ascii="Arial" w:hAnsi="Arial" w:cs="Arial"/>
                          <w:lang w:val="da-DK"/>
                        </w:rPr>
                        <w:t xml:space="preserve"> </w:t>
                      </w:r>
                    </w:p>
                    <w:p w14:paraId="3B7B123E" w14:textId="77777777" w:rsidR="003411F6" w:rsidRDefault="000C2EF8" w:rsidP="003411F6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lang w:val="da-DK"/>
                        </w:rPr>
                        <w:t>afdeling</w:t>
                      </w:r>
                      <w:r w:rsidR="00495ED5">
                        <w:rPr>
                          <w:rFonts w:ascii="Arial" w:hAnsi="Arial" w:cs="Arial"/>
                          <w:lang w:val="da-DK"/>
                        </w:rPr>
                        <w:t xml:space="preserve">er </w:t>
                      </w:r>
                      <w:r w:rsidR="003411F6" w:rsidRPr="003411F6">
                        <w:rPr>
                          <w:rFonts w:ascii="Arial" w:hAnsi="Arial" w:cs="Arial"/>
                          <w:lang w:val="da-DK"/>
                        </w:rPr>
                        <w:t>i D</w:t>
                      </w:r>
                      <w:r w:rsidR="00495ED5">
                        <w:rPr>
                          <w:rFonts w:ascii="Arial" w:hAnsi="Arial" w:cs="Arial"/>
                          <w:lang w:val="da-DK"/>
                        </w:rPr>
                        <w:t>anmark</w:t>
                      </w:r>
                      <w:r w:rsidR="003411F6" w:rsidRPr="003411F6">
                        <w:rPr>
                          <w:rFonts w:ascii="Arial" w:hAnsi="Arial" w:cs="Arial"/>
                          <w:lang w:val="da-DK"/>
                        </w:rPr>
                        <w:t>.</w:t>
                      </w:r>
                    </w:p>
                    <w:p w14:paraId="7B77ABF6" w14:textId="77777777" w:rsidR="003411F6" w:rsidRDefault="003411F6" w:rsidP="003411F6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</w:p>
                    <w:p w14:paraId="390CFB99" w14:textId="77777777" w:rsidR="003411F6" w:rsidRPr="008A4367" w:rsidRDefault="008A4367" w:rsidP="003411F6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lang w:val="da-DK"/>
                        </w:rPr>
                        <w:t>Dette k</w:t>
                      </w:r>
                      <w:r w:rsidR="00D454DF">
                        <w:rPr>
                          <w:rFonts w:ascii="Arial" w:hAnsi="Arial" w:cs="Arial"/>
                          <w:lang w:val="da-DK"/>
                        </w:rPr>
                        <w:t>ursus er modul 5</w:t>
                      </w:r>
                      <w:r>
                        <w:rPr>
                          <w:rFonts w:ascii="Arial" w:hAnsi="Arial" w:cs="Arial"/>
                          <w:lang w:val="da-DK"/>
                        </w:rPr>
                        <w:t xml:space="preserve"> </w:t>
                      </w:r>
                      <w:r w:rsidR="000C2EF8">
                        <w:rPr>
                          <w:rFonts w:ascii="Arial" w:hAnsi="Arial" w:cs="Arial"/>
                          <w:lang w:val="da-DK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lang w:val="da-DK"/>
                        </w:rPr>
                        <w:t>en t</w:t>
                      </w:r>
                      <w:r w:rsidR="003411F6" w:rsidRPr="003411F6">
                        <w:rPr>
                          <w:rFonts w:ascii="Arial" w:hAnsi="Arial" w:cs="Arial"/>
                          <w:lang w:val="da-DK"/>
                        </w:rPr>
                        <w:t>eoretisk kursusrække af 5 forskudte moduler</w:t>
                      </w:r>
                      <w:r w:rsidR="00495ED5">
                        <w:rPr>
                          <w:rFonts w:ascii="Arial" w:hAnsi="Arial" w:cs="Arial"/>
                          <w:lang w:val="da-DK"/>
                        </w:rPr>
                        <w:t>,</w:t>
                      </w:r>
                      <w:r w:rsidR="003411F6" w:rsidRPr="003411F6">
                        <w:rPr>
                          <w:rFonts w:ascii="Arial" w:hAnsi="Arial" w:cs="Arial"/>
                          <w:lang w:val="da-DK"/>
                        </w:rPr>
                        <w:t xml:space="preserve"> der afholdes ov</w:t>
                      </w:r>
                      <w:r w:rsidR="00680BE9">
                        <w:rPr>
                          <w:rFonts w:ascii="Arial" w:hAnsi="Arial" w:cs="Arial"/>
                          <w:lang w:val="da-DK"/>
                        </w:rPr>
                        <w:t>er 2 år.</w:t>
                      </w:r>
                      <w:r w:rsidR="003411F6" w:rsidRPr="003411F6">
                        <w:rPr>
                          <w:rFonts w:ascii="Arial" w:hAnsi="Arial" w:cs="Arial"/>
                          <w:lang w:val="da-DK"/>
                        </w:rPr>
                        <w:t xml:space="preserve"> </w:t>
                      </w:r>
                      <w:r w:rsidR="008475D0">
                        <w:rPr>
                          <w:rFonts w:ascii="Arial" w:hAnsi="Arial" w:cs="Arial"/>
                          <w:lang w:val="da-DK"/>
                        </w:rPr>
                        <w:t>Dette modul udgør sammen med modul 3 den teoretiske del af certificering i 2. trimester gennemskanning.</w:t>
                      </w:r>
                    </w:p>
                    <w:p w14:paraId="421CE08B" w14:textId="77777777" w:rsidR="003411F6" w:rsidRPr="008A4367" w:rsidRDefault="003411F6" w:rsidP="003411F6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</w:p>
                    <w:p w14:paraId="68DF04AB" w14:textId="77777777" w:rsidR="003411F6" w:rsidRPr="003411F6" w:rsidRDefault="003411F6" w:rsidP="003411F6">
                      <w:pPr>
                        <w:rPr>
                          <w:rFonts w:ascii="Arial" w:hAnsi="Arial" w:cs="Arial"/>
                          <w:lang w:val="da-DK"/>
                        </w:rPr>
                      </w:pPr>
                      <w:r w:rsidRPr="003411F6">
                        <w:rPr>
                          <w:rFonts w:ascii="Arial" w:hAnsi="Arial" w:cs="Arial"/>
                          <w:lang w:val="da-DK"/>
                        </w:rPr>
                        <w:t>Den teoretiske uddannelse er et supplement til den praktiske uddannelse</w:t>
                      </w:r>
                      <w:r w:rsidR="00680BE9">
                        <w:rPr>
                          <w:rFonts w:ascii="Arial" w:hAnsi="Arial" w:cs="Arial"/>
                          <w:lang w:val="da-DK"/>
                        </w:rPr>
                        <w:t>,</w:t>
                      </w:r>
                      <w:r w:rsidRPr="003411F6">
                        <w:rPr>
                          <w:rFonts w:ascii="Arial" w:hAnsi="Arial" w:cs="Arial"/>
                          <w:lang w:val="da-DK"/>
                        </w:rPr>
                        <w:t xml:space="preserve"> der foregår på de resp</w:t>
                      </w:r>
                      <w:r w:rsidR="000C2EF8">
                        <w:rPr>
                          <w:rFonts w:ascii="Arial" w:hAnsi="Arial" w:cs="Arial"/>
                          <w:lang w:val="da-DK"/>
                        </w:rPr>
                        <w:t>ektive</w:t>
                      </w:r>
                      <w:r w:rsidRPr="003411F6">
                        <w:rPr>
                          <w:rFonts w:ascii="Arial" w:hAnsi="Arial" w:cs="Arial"/>
                          <w:lang w:val="da-DK"/>
                        </w:rPr>
                        <w:t xml:space="preserve"> afdelinger</w:t>
                      </w:r>
                      <w:r w:rsidR="00495ED5">
                        <w:rPr>
                          <w:rFonts w:ascii="Arial" w:hAnsi="Arial" w:cs="Arial"/>
                          <w:lang w:val="da-DK"/>
                        </w:rPr>
                        <w:t>.</w:t>
                      </w:r>
                    </w:p>
                    <w:p w14:paraId="4EC2FB99" w14:textId="77777777" w:rsidR="003411F6" w:rsidRDefault="003411F6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14:paraId="293AF081" w14:textId="77777777" w:rsidR="00721BF7" w:rsidRPr="00E64248" w:rsidRDefault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D8C" w:rsidRPr="00221E81">
        <w:rPr>
          <w:i/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CC7AAFA" wp14:editId="22F70FAA">
                <wp:simplePos x="0" y="0"/>
                <wp:positionH relativeFrom="page">
                  <wp:posOffset>2885440</wp:posOffset>
                </wp:positionH>
                <wp:positionV relativeFrom="page">
                  <wp:posOffset>3523615</wp:posOffset>
                </wp:positionV>
                <wp:extent cx="4455160" cy="335280"/>
                <wp:effectExtent l="0" t="0" r="3175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51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7164F" w14:textId="77777777" w:rsidR="001669AB" w:rsidRPr="008A0FB1" w:rsidRDefault="001669AB" w:rsidP="008A0FB1">
                            <w:pPr>
                              <w:pStyle w:val="Overskrift2"/>
                            </w:pPr>
                            <w:r w:rsidRPr="008A0FB1">
                              <w:t>Company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AAFA" id="Text Box 23" o:spid="_x0000_s1036" type="#_x0000_t202" style="position:absolute;margin-left:227.2pt;margin-top:277.45pt;width:350.8pt;height:2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2BE7164F" w14:textId="77777777" w:rsidR="001669AB" w:rsidRPr="008A0FB1" w:rsidRDefault="001669AB" w:rsidP="008A0FB1">
                      <w:pPr>
                        <w:pStyle w:val="Overskrift2"/>
                      </w:pPr>
                      <w:r w:rsidRPr="008A0FB1"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D8C" w:rsidRPr="00221E81">
        <w:rPr>
          <w:i/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B20BFB3" wp14:editId="32673927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AAC0" id="Rectangle 25" o:spid="_x0000_s1026" style="position:absolute;margin-left:40.3pt;margin-top:92.15pt;width:540pt;height:63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" fillcolor="#1f497d [3215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884D8C" w:rsidRPr="00221E81">
        <w:rPr>
          <w:i/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D086236" wp14:editId="05AC91AE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C0FF" id="Rectangle 20" o:spid="_x0000_s1026" style="position:absolute;margin-left:472pt;margin-top:685.25pt;width:108pt;height:54pt;z-index:25165312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221E81" w:rsidSect="00E12126">
      <w:type w:val="nextColumn"/>
      <w:pgSz w:w="12240" w:h="15840" w:code="1"/>
      <w:pgMar w:top="709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0AC"/>
    <w:multiLevelType w:val="hybridMultilevel"/>
    <w:tmpl w:val="FE521D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4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EF"/>
    <w:rsid w:val="000020FD"/>
    <w:rsid w:val="000C2EF8"/>
    <w:rsid w:val="00136767"/>
    <w:rsid w:val="001634AA"/>
    <w:rsid w:val="001669AB"/>
    <w:rsid w:val="001E11B2"/>
    <w:rsid w:val="001F3DF4"/>
    <w:rsid w:val="00221E81"/>
    <w:rsid w:val="00232477"/>
    <w:rsid w:val="00273E8C"/>
    <w:rsid w:val="00302838"/>
    <w:rsid w:val="003411F6"/>
    <w:rsid w:val="0036528D"/>
    <w:rsid w:val="003E6F76"/>
    <w:rsid w:val="00464871"/>
    <w:rsid w:val="004743F2"/>
    <w:rsid w:val="00495ED5"/>
    <w:rsid w:val="004A27EC"/>
    <w:rsid w:val="004B6556"/>
    <w:rsid w:val="00506068"/>
    <w:rsid w:val="005063B3"/>
    <w:rsid w:val="005529CB"/>
    <w:rsid w:val="005A688B"/>
    <w:rsid w:val="005C76A7"/>
    <w:rsid w:val="005E37CB"/>
    <w:rsid w:val="005E7511"/>
    <w:rsid w:val="00604703"/>
    <w:rsid w:val="00611E0B"/>
    <w:rsid w:val="00616FB9"/>
    <w:rsid w:val="00680BE9"/>
    <w:rsid w:val="00721BF7"/>
    <w:rsid w:val="00746B74"/>
    <w:rsid w:val="00781B4F"/>
    <w:rsid w:val="00840EA2"/>
    <w:rsid w:val="00846E35"/>
    <w:rsid w:val="008475D0"/>
    <w:rsid w:val="00884D8C"/>
    <w:rsid w:val="008A0FB1"/>
    <w:rsid w:val="008A4367"/>
    <w:rsid w:val="008B0A1D"/>
    <w:rsid w:val="009464E4"/>
    <w:rsid w:val="009D0FBB"/>
    <w:rsid w:val="009E0E0A"/>
    <w:rsid w:val="00A14D9A"/>
    <w:rsid w:val="00A23E20"/>
    <w:rsid w:val="00A519BA"/>
    <w:rsid w:val="00A70308"/>
    <w:rsid w:val="00AB7823"/>
    <w:rsid w:val="00AC0335"/>
    <w:rsid w:val="00AC48F0"/>
    <w:rsid w:val="00B12BAB"/>
    <w:rsid w:val="00B5420B"/>
    <w:rsid w:val="00BD5FB1"/>
    <w:rsid w:val="00BF3CEF"/>
    <w:rsid w:val="00C05E35"/>
    <w:rsid w:val="00C23370"/>
    <w:rsid w:val="00C272DE"/>
    <w:rsid w:val="00D05821"/>
    <w:rsid w:val="00D454DF"/>
    <w:rsid w:val="00D657A4"/>
    <w:rsid w:val="00D8330A"/>
    <w:rsid w:val="00DA3897"/>
    <w:rsid w:val="00E12126"/>
    <w:rsid w:val="00E64248"/>
    <w:rsid w:val="00E67AEF"/>
    <w:rsid w:val="00EA1708"/>
    <w:rsid w:val="00EB57A3"/>
    <w:rsid w:val="00F02BE6"/>
    <w:rsid w:val="00FD1577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90269A6"/>
  <w15:docId w15:val="{9A961D69-EE54-41A2-B64C-3094542C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Overskrift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Overskrift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Overskrift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Standardskrifttypeiafsni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21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2126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EA1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 w:eastAsia="da-DK"/>
    </w:rPr>
  </w:style>
  <w:style w:type="character" w:styleId="Hyperlink">
    <w:name w:val="Hyperlink"/>
    <w:rsid w:val="00EA1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fms.nemtilmeld.dk/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fms.nemtilmeld.dk/50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m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060E-C30D-43A5-A850-C0243A36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4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Skabelon</dc:subject>
  <dc:creator>Lotte M Mathiassen</dc:creator>
  <cp:keywords>C_Unrestricted</cp:keywords>
  <cp:lastModifiedBy>Pernille Nørgaard</cp:lastModifiedBy>
  <cp:revision>2</cp:revision>
  <dcterms:created xsi:type="dcterms:W3CDTF">2024-01-09T08:32:00Z</dcterms:created>
  <dcterms:modified xsi:type="dcterms:W3CDTF">2024-01-09T08:32:00Z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  <property fmtid="{D5CDD505-2E9C-101B-9397-08002B2CF9AE}" pid="3" name="Document Confidentiality">
    <vt:lpwstr>Unrestricted</vt:lpwstr>
  </property>
  <property fmtid="{D5CDD505-2E9C-101B-9397-08002B2CF9AE}" pid="4" name="_AdHocReviewCycleID">
    <vt:i4>1775574491</vt:i4>
  </property>
  <property fmtid="{D5CDD505-2E9C-101B-9397-08002B2CF9AE}" pid="5" name="_NewReviewCycle">
    <vt:lpwstr/>
  </property>
  <property fmtid="{D5CDD505-2E9C-101B-9397-08002B2CF9AE}" pid="6" name="_EmailSubject">
    <vt:lpwstr>logo</vt:lpwstr>
  </property>
  <property fmtid="{D5CDD505-2E9C-101B-9397-08002B2CF9AE}" pid="7" name="_AuthorEmail">
    <vt:lpwstr>jens.norling-mathiassen@siemens.com</vt:lpwstr>
  </property>
  <property fmtid="{D5CDD505-2E9C-101B-9397-08002B2CF9AE}" pid="8" name="_AuthorEmailDisplayName">
    <vt:lpwstr>Mathiassen, Jens Norling (RC-DK PD PA)</vt:lpwstr>
  </property>
  <property fmtid="{D5CDD505-2E9C-101B-9397-08002B2CF9AE}" pid="9" name="_ReviewingToolsShownOnce">
    <vt:lpwstr/>
  </property>
</Properties>
</file>