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26" w:rsidRDefault="0050571F" w:rsidP="0036528D">
      <w:pPr>
        <w:pStyle w:val="bodytext"/>
      </w:pPr>
      <w:r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page">
                  <wp:posOffset>1114425</wp:posOffset>
                </wp:positionV>
                <wp:extent cx="6537960" cy="880110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3796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C31D1D" w:rsidRDefault="00071C61" w:rsidP="006957B5">
                            <w:pPr>
                              <w:pStyle w:val="Overskrift1"/>
                              <w:spacing w:line="400" w:lineRule="exact"/>
                              <w:rPr>
                                <w:sz w:val="44"/>
                                <w:szCs w:val="44"/>
                                <w:lang w:val="da-DK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da-DK"/>
                              </w:rPr>
                              <w:t>Teor</w:t>
                            </w:r>
                            <w:r w:rsidR="00A75F28">
                              <w:rPr>
                                <w:sz w:val="44"/>
                                <w:szCs w:val="44"/>
                                <w:lang w:val="da-DK"/>
                              </w:rPr>
                              <w:t xml:space="preserve">etisk uddannelse i </w:t>
                            </w:r>
                            <w:proofErr w:type="spellStart"/>
                            <w:r w:rsidR="00A75F28">
                              <w:rPr>
                                <w:sz w:val="44"/>
                                <w:szCs w:val="44"/>
                                <w:lang w:val="da-DK"/>
                              </w:rPr>
                              <w:t>Føtalmedicin</w:t>
                            </w:r>
                            <w:proofErr w:type="spellEnd"/>
                            <w:r w:rsidR="00A75F28">
                              <w:rPr>
                                <w:sz w:val="44"/>
                                <w:szCs w:val="44"/>
                                <w:lang w:val="da-DK"/>
                              </w:rPr>
                              <w:t xml:space="preserve"> - </w:t>
                            </w:r>
                            <w:r w:rsidR="00E4051F">
                              <w:rPr>
                                <w:sz w:val="44"/>
                                <w:szCs w:val="44"/>
                                <w:lang w:val="da-DK"/>
                              </w:rPr>
                              <w:t>Modul 4</w:t>
                            </w:r>
                            <w:r w:rsidR="00E4051F">
                              <w:rPr>
                                <w:sz w:val="44"/>
                                <w:szCs w:val="44"/>
                                <w:lang w:val="da-DK"/>
                              </w:rPr>
                              <w:br/>
                            </w:r>
                            <w:proofErr w:type="spellStart"/>
                            <w:r w:rsidR="00F3757D">
                              <w:rPr>
                                <w:sz w:val="44"/>
                                <w:szCs w:val="44"/>
                                <w:lang w:val="da-DK"/>
                              </w:rPr>
                              <w:t>Transv</w:t>
                            </w:r>
                            <w:r w:rsidR="00E4051F">
                              <w:rPr>
                                <w:sz w:val="44"/>
                                <w:szCs w:val="44"/>
                                <w:lang w:val="da-DK"/>
                              </w:rPr>
                              <w:t>aginal</w:t>
                            </w:r>
                            <w:proofErr w:type="spellEnd"/>
                            <w:r w:rsidR="00E4051F">
                              <w:rPr>
                                <w:sz w:val="44"/>
                                <w:szCs w:val="44"/>
                                <w:lang w:val="da-DK"/>
                              </w:rPr>
                              <w:t xml:space="preserve"> </w:t>
                            </w:r>
                            <w:r w:rsidR="00F3757D">
                              <w:rPr>
                                <w:sz w:val="44"/>
                                <w:szCs w:val="44"/>
                                <w:lang w:val="da-DK"/>
                              </w:rPr>
                              <w:t>ultralyd</w:t>
                            </w:r>
                            <w:r w:rsidR="00E4051F">
                              <w:rPr>
                                <w:sz w:val="44"/>
                                <w:szCs w:val="44"/>
                                <w:lang w:val="da-DK"/>
                              </w:rPr>
                              <w:t>, gynækologisk ultralyd og tidlig graviditet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8.3pt;margin-top:87.75pt;width:514.8pt;height:6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1669AB" w:rsidRPr="00C31D1D" w:rsidRDefault="00071C61" w:rsidP="006957B5">
                      <w:pPr>
                        <w:pStyle w:val="Overskrift1"/>
                        <w:spacing w:line="400" w:lineRule="exact"/>
                        <w:rPr>
                          <w:sz w:val="44"/>
                          <w:szCs w:val="44"/>
                          <w:lang w:val="da-DK"/>
                        </w:rPr>
                      </w:pPr>
                      <w:r>
                        <w:rPr>
                          <w:sz w:val="44"/>
                          <w:szCs w:val="44"/>
                          <w:lang w:val="da-DK"/>
                        </w:rPr>
                        <w:t>Teor</w:t>
                      </w:r>
                      <w:r w:rsidR="00A75F28">
                        <w:rPr>
                          <w:sz w:val="44"/>
                          <w:szCs w:val="44"/>
                          <w:lang w:val="da-DK"/>
                        </w:rPr>
                        <w:t xml:space="preserve">etisk uddannelse i </w:t>
                      </w:r>
                      <w:proofErr w:type="spellStart"/>
                      <w:r w:rsidR="00A75F28">
                        <w:rPr>
                          <w:sz w:val="44"/>
                          <w:szCs w:val="44"/>
                          <w:lang w:val="da-DK"/>
                        </w:rPr>
                        <w:t>Føtalmedicin</w:t>
                      </w:r>
                      <w:proofErr w:type="spellEnd"/>
                      <w:r w:rsidR="00A75F28">
                        <w:rPr>
                          <w:sz w:val="44"/>
                          <w:szCs w:val="44"/>
                          <w:lang w:val="da-DK"/>
                        </w:rPr>
                        <w:t xml:space="preserve"> - </w:t>
                      </w:r>
                      <w:r w:rsidR="00E4051F">
                        <w:rPr>
                          <w:sz w:val="44"/>
                          <w:szCs w:val="44"/>
                          <w:lang w:val="da-DK"/>
                        </w:rPr>
                        <w:t>Modul 4</w:t>
                      </w:r>
                      <w:r w:rsidR="00E4051F">
                        <w:rPr>
                          <w:sz w:val="44"/>
                          <w:szCs w:val="44"/>
                          <w:lang w:val="da-DK"/>
                        </w:rPr>
                        <w:br/>
                      </w:r>
                      <w:proofErr w:type="spellStart"/>
                      <w:r w:rsidR="00F3757D">
                        <w:rPr>
                          <w:sz w:val="44"/>
                          <w:szCs w:val="44"/>
                          <w:lang w:val="da-DK"/>
                        </w:rPr>
                        <w:t>Transv</w:t>
                      </w:r>
                      <w:r w:rsidR="00E4051F">
                        <w:rPr>
                          <w:sz w:val="44"/>
                          <w:szCs w:val="44"/>
                          <w:lang w:val="da-DK"/>
                        </w:rPr>
                        <w:t>aginal</w:t>
                      </w:r>
                      <w:proofErr w:type="spellEnd"/>
                      <w:r w:rsidR="00E4051F">
                        <w:rPr>
                          <w:sz w:val="44"/>
                          <w:szCs w:val="44"/>
                          <w:lang w:val="da-DK"/>
                        </w:rPr>
                        <w:t xml:space="preserve"> </w:t>
                      </w:r>
                      <w:r w:rsidR="00F3757D">
                        <w:rPr>
                          <w:sz w:val="44"/>
                          <w:szCs w:val="44"/>
                          <w:lang w:val="da-DK"/>
                        </w:rPr>
                        <w:t>ultralyd</w:t>
                      </w:r>
                      <w:r w:rsidR="00E4051F">
                        <w:rPr>
                          <w:sz w:val="44"/>
                          <w:szCs w:val="44"/>
                          <w:lang w:val="da-DK"/>
                        </w:rPr>
                        <w:t>, gynækologisk ultralyd og tidlig graviditet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1114425</wp:posOffset>
                </wp:positionV>
                <wp:extent cx="6858000" cy="861060"/>
                <wp:effectExtent l="0" t="0" r="2540" b="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861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6B685" id="Rectangle 25" o:spid="_x0000_s1026" style="position:absolute;margin-left:40.3pt;margin-top:87.75pt;width:540pt;height:67.8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" fillcolor="#1f497d [3215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12126" w:rsidRPr="00E12126">
        <w:rPr>
          <w:noProof/>
          <w:lang w:val="da-DK" w:eastAsia="da-DK"/>
        </w:rPr>
        <w:drawing>
          <wp:inline distT="0" distB="0" distL="0" distR="0">
            <wp:extent cx="2047875" cy="866775"/>
            <wp:effectExtent l="19050" t="0" r="9525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17" cy="86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126" w:rsidRDefault="00E12126" w:rsidP="0036528D">
      <w:pPr>
        <w:pStyle w:val="bodytext"/>
      </w:pPr>
    </w:p>
    <w:p w:rsidR="00E12126" w:rsidRDefault="00E12126" w:rsidP="0036528D">
      <w:pPr>
        <w:pStyle w:val="bodytext"/>
      </w:pPr>
    </w:p>
    <w:p w:rsidR="00E12126" w:rsidRDefault="00E12126" w:rsidP="0036528D">
      <w:pPr>
        <w:pStyle w:val="bodytext"/>
      </w:pPr>
    </w:p>
    <w:p w:rsidR="00E12126" w:rsidRDefault="00E12126" w:rsidP="0036528D">
      <w:pPr>
        <w:pStyle w:val="bodytext"/>
      </w:pPr>
    </w:p>
    <w:p w:rsidR="00E12126" w:rsidRDefault="0050571F" w:rsidP="0036528D">
      <w:pPr>
        <w:pStyle w:val="bodytext"/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169545</wp:posOffset>
                </wp:positionV>
                <wp:extent cx="1835150" cy="2340610"/>
                <wp:effectExtent l="1270" t="8255" r="1905" b="381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340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Default="0048709D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U</w:t>
                            </w:r>
                            <w:r w:rsidR="00D91C75">
                              <w:rPr>
                                <w:sz w:val="28"/>
                                <w:szCs w:val="28"/>
                                <w:lang w:val="da-DK"/>
                              </w:rPr>
                              <w:t>ge 47</w:t>
                            </w: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  <w:p w:rsidR="0048709D" w:rsidRDefault="00DD5A4B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D. 18+19</w:t>
                            </w:r>
                            <w:r w:rsidR="0048709D">
                              <w:rPr>
                                <w:sz w:val="28"/>
                                <w:szCs w:val="28"/>
                                <w:lang w:val="da-DK"/>
                              </w:rPr>
                              <w:t>/1</w:t>
                            </w:r>
                            <w:r w:rsidR="00D91C75">
                              <w:rPr>
                                <w:sz w:val="28"/>
                                <w:szCs w:val="28"/>
                                <w:lang w:val="da-DK"/>
                              </w:rPr>
                              <w:t>1</w:t>
                            </w:r>
                            <w:r w:rsidR="0048709D">
                              <w:rPr>
                                <w:sz w:val="28"/>
                                <w:szCs w:val="28"/>
                                <w:lang w:val="da-DK"/>
                              </w:rPr>
                              <w:t>-2018</w:t>
                            </w:r>
                          </w:p>
                          <w:p w:rsidR="00DD6D4B" w:rsidRPr="00846E35" w:rsidRDefault="00DD6D4B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721BF7" w:rsidRDefault="007961A7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Kursusledere</w:t>
                            </w:r>
                            <w:r w:rsidR="00DD6D4B">
                              <w:rPr>
                                <w:sz w:val="28"/>
                                <w:szCs w:val="28"/>
                                <w:lang w:val="da-DK"/>
                              </w:rPr>
                              <w:t>:</w:t>
                            </w:r>
                          </w:p>
                          <w:p w:rsidR="007961A7" w:rsidRDefault="00627940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Overlæge</w:t>
                            </w:r>
                            <w:r w:rsidR="0048709D">
                              <w:rPr>
                                <w:sz w:val="28"/>
                                <w:szCs w:val="28"/>
                                <w:lang w:val="da-DK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  <w:p w:rsidR="0048709D" w:rsidRDefault="00627940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Mette Fabricius</w:t>
                            </w:r>
                          </w:p>
                          <w:p w:rsidR="00DD5A4B" w:rsidRDefault="00DD5A4B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Overlæge:</w:t>
                            </w:r>
                          </w:p>
                          <w:p w:rsidR="00DD5A4B" w:rsidRDefault="00DD5A4B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Anne Cathrine Gjerris</w:t>
                            </w:r>
                          </w:p>
                          <w:p w:rsidR="0048709D" w:rsidRDefault="0048709D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Sonograf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:</w:t>
                            </w:r>
                          </w:p>
                          <w:p w:rsidR="0048709D" w:rsidRPr="00846E35" w:rsidRDefault="00627940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Jette </w:t>
                            </w:r>
                            <w:r w:rsidR="007961A7">
                              <w:rPr>
                                <w:sz w:val="28"/>
                                <w:szCs w:val="28"/>
                                <w:lang w:val="da-DK"/>
                              </w:rPr>
                              <w:t>Nymann Boysen</w:t>
                            </w:r>
                          </w:p>
                          <w:p w:rsidR="00E64248" w:rsidRPr="00846E35" w:rsidRDefault="00E64248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F86023" w:rsidRPr="00846E35" w:rsidRDefault="00F86023" w:rsidP="00721BF7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.6pt;margin-top:13.35pt;width:144.5pt;height:184.3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" stroked="f">
                <v:fill opacity="0"/>
                <v:textbox style="mso-fit-shape-to-text:t">
                  <w:txbxContent>
                    <w:p w:rsidR="00E64248" w:rsidRDefault="0048709D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U</w:t>
                      </w:r>
                      <w:r w:rsidR="00D91C75">
                        <w:rPr>
                          <w:sz w:val="28"/>
                          <w:szCs w:val="28"/>
                          <w:lang w:val="da-DK"/>
                        </w:rPr>
                        <w:t>ge 47</w:t>
                      </w:r>
                      <w:r>
                        <w:rPr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  <w:p w:rsidR="0048709D" w:rsidRDefault="00DD5A4B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D. 18+19</w:t>
                      </w:r>
                      <w:r w:rsidR="0048709D">
                        <w:rPr>
                          <w:sz w:val="28"/>
                          <w:szCs w:val="28"/>
                          <w:lang w:val="da-DK"/>
                        </w:rPr>
                        <w:t>/1</w:t>
                      </w:r>
                      <w:r w:rsidR="00D91C75">
                        <w:rPr>
                          <w:sz w:val="28"/>
                          <w:szCs w:val="28"/>
                          <w:lang w:val="da-DK"/>
                        </w:rPr>
                        <w:t>1</w:t>
                      </w:r>
                      <w:r w:rsidR="0048709D">
                        <w:rPr>
                          <w:sz w:val="28"/>
                          <w:szCs w:val="28"/>
                          <w:lang w:val="da-DK"/>
                        </w:rPr>
                        <w:t>-2018</w:t>
                      </w:r>
                    </w:p>
                    <w:p w:rsidR="00DD6D4B" w:rsidRPr="00846E35" w:rsidRDefault="00DD6D4B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:rsidR="00721BF7" w:rsidRDefault="007961A7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Kursusledere</w:t>
                      </w:r>
                      <w:r w:rsidR="00DD6D4B">
                        <w:rPr>
                          <w:sz w:val="28"/>
                          <w:szCs w:val="28"/>
                          <w:lang w:val="da-DK"/>
                        </w:rPr>
                        <w:t>:</w:t>
                      </w:r>
                    </w:p>
                    <w:p w:rsidR="007961A7" w:rsidRDefault="00627940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Overlæge</w:t>
                      </w:r>
                      <w:r w:rsidR="0048709D">
                        <w:rPr>
                          <w:sz w:val="28"/>
                          <w:szCs w:val="28"/>
                          <w:lang w:val="da-DK"/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  <w:p w:rsidR="0048709D" w:rsidRDefault="00627940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Mette Fabricius</w:t>
                      </w:r>
                    </w:p>
                    <w:p w:rsidR="00DD5A4B" w:rsidRDefault="00DD5A4B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Overlæge:</w:t>
                      </w:r>
                    </w:p>
                    <w:p w:rsidR="00DD5A4B" w:rsidRDefault="00DD5A4B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Anne Cathrine Gjerris</w:t>
                      </w:r>
                    </w:p>
                    <w:p w:rsidR="0048709D" w:rsidRDefault="0048709D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da-DK"/>
                        </w:rPr>
                        <w:t>Sonograf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da-DK"/>
                        </w:rPr>
                        <w:t>:</w:t>
                      </w:r>
                    </w:p>
                    <w:p w:rsidR="0048709D" w:rsidRPr="00846E35" w:rsidRDefault="00627940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 xml:space="preserve">Jette </w:t>
                      </w:r>
                      <w:r w:rsidR="007961A7">
                        <w:rPr>
                          <w:sz w:val="28"/>
                          <w:szCs w:val="28"/>
                          <w:lang w:val="da-DK"/>
                        </w:rPr>
                        <w:t>Nymann Boysen</w:t>
                      </w:r>
                    </w:p>
                    <w:p w:rsidR="00E64248" w:rsidRPr="00846E35" w:rsidRDefault="00E64248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:rsidR="00F86023" w:rsidRPr="00846E35" w:rsidRDefault="00F86023" w:rsidP="00721BF7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53340</wp:posOffset>
                </wp:positionV>
                <wp:extent cx="2663190" cy="415925"/>
                <wp:effectExtent l="3175" t="0" r="635" b="444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BF7" w:rsidRPr="00AC0335" w:rsidRDefault="00721BF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Kursusbeskrivelse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161.1pt;margin-top:4.2pt;width:209.7pt;height:32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" stroked="f">
                <v:textbox>
                  <w:txbxContent>
                    <w:p w:rsidR="00721BF7" w:rsidRPr="00AC0335" w:rsidRDefault="00721BF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  <w:lang w:val="da-DK"/>
                        </w:rPr>
                        <w:t>Kursusbeskrivelse</w:t>
                      </w:r>
                    </w:p>
                  </w:txbxContent>
                </v:textbox>
              </v:shape>
            </w:pict>
          </mc:Fallback>
        </mc:AlternateContent>
      </w:r>
    </w:p>
    <w:p w:rsidR="003E6F76" w:rsidRPr="0036528D" w:rsidRDefault="002D59B7" w:rsidP="0036528D">
      <w:pPr>
        <w:pStyle w:val="bodytext"/>
      </w:pPr>
      <w:r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599846</wp:posOffset>
                </wp:positionH>
                <wp:positionV relativeFrom="page">
                  <wp:posOffset>4206240</wp:posOffset>
                </wp:positionV>
                <wp:extent cx="1874520" cy="1558138"/>
                <wp:effectExtent l="0" t="0" r="0" b="4445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155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Default="001669AB" w:rsidP="008A0FB1">
                            <w:pPr>
                              <w:pStyle w:val="tagline"/>
                              <w:rPr>
                                <w:i w:val="0"/>
                                <w:lang w:val="da-DK"/>
                              </w:rPr>
                            </w:pPr>
                          </w:p>
                          <w:p w:rsidR="00DD6D4B" w:rsidRDefault="002D59B7" w:rsidP="008A0FB1">
                            <w:pPr>
                              <w:pStyle w:val="tagline"/>
                              <w:rPr>
                                <w:i w:val="0"/>
                                <w:lang w:val="da-DK"/>
                              </w:rPr>
                            </w:pPr>
                            <w:r w:rsidRPr="002D59B7">
                              <w:rPr>
                                <w:i w:val="0"/>
                                <w:noProof/>
                                <w:lang w:val="da-DK" w:eastAsia="da-DK"/>
                              </w:rPr>
                              <w:drawing>
                                <wp:inline distT="0" distB="0" distL="0" distR="0">
                                  <wp:extent cx="1802130" cy="1205599"/>
                                  <wp:effectExtent l="0" t="0" r="7620" b="0"/>
                                  <wp:docPr id="18" name="Billede 18" descr="\\regsj.intern\homedir$\m\mhf\Certificering\Navlesnor uden cp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regsj.intern\homedir$\m\mhf\Certificering\Navlesnor uden cp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2130" cy="120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59B7" w:rsidRDefault="002D59B7" w:rsidP="008A0FB1">
                            <w:pPr>
                              <w:pStyle w:val="tagline"/>
                              <w:rPr>
                                <w:i w:val="0"/>
                                <w:lang w:val="da-DK"/>
                              </w:rPr>
                            </w:pPr>
                          </w:p>
                          <w:p w:rsidR="002D59B7" w:rsidRPr="00AC0335" w:rsidRDefault="002D59B7" w:rsidP="008A0FB1">
                            <w:pPr>
                              <w:pStyle w:val="tagline"/>
                              <w:rPr>
                                <w:i w:val="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7.25pt;margin-top:331.2pt;width:147.6pt;height:122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Al/QIAAKA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1669AB" w:rsidRDefault="001669AB" w:rsidP="008A0FB1">
                      <w:pPr>
                        <w:pStyle w:val="tagline"/>
                        <w:rPr>
                          <w:i w:val="0"/>
                          <w:lang w:val="da-DK"/>
                        </w:rPr>
                      </w:pPr>
                    </w:p>
                    <w:p w:rsidR="00DD6D4B" w:rsidRDefault="002D59B7" w:rsidP="008A0FB1">
                      <w:pPr>
                        <w:pStyle w:val="tagline"/>
                        <w:rPr>
                          <w:i w:val="0"/>
                          <w:lang w:val="da-DK"/>
                        </w:rPr>
                      </w:pPr>
                      <w:r w:rsidRPr="002D59B7">
                        <w:rPr>
                          <w:i w:val="0"/>
                          <w:noProof/>
                          <w:lang w:val="da-DK" w:eastAsia="da-DK"/>
                        </w:rPr>
                        <w:drawing>
                          <wp:inline distT="0" distB="0" distL="0" distR="0">
                            <wp:extent cx="1802130" cy="1205599"/>
                            <wp:effectExtent l="0" t="0" r="7620" b="0"/>
                            <wp:docPr id="18" name="Billede 18" descr="\\regsj.intern\homedir$\m\mhf\Certificering\Navlesnor uden cp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regsj.intern\homedir$\m\mhf\Certificering\Navlesnor uden cp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2130" cy="120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59B7" w:rsidRDefault="002D59B7" w:rsidP="008A0FB1">
                      <w:pPr>
                        <w:pStyle w:val="tagline"/>
                        <w:rPr>
                          <w:i w:val="0"/>
                          <w:lang w:val="da-DK"/>
                        </w:rPr>
                      </w:pPr>
                    </w:p>
                    <w:p w:rsidR="002D59B7" w:rsidRPr="00AC0335" w:rsidRDefault="002D59B7" w:rsidP="008A0FB1">
                      <w:pPr>
                        <w:pStyle w:val="tagline"/>
                        <w:rPr>
                          <w:i w:val="0"/>
                          <w:lang w:val="da-DK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3132455</wp:posOffset>
                </wp:positionV>
                <wp:extent cx="2663190" cy="377825"/>
                <wp:effectExtent l="3810" t="0" r="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248" w:rsidRPr="00AC0335" w:rsidRDefault="00E64248" w:rsidP="00E6424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Kursusindhold</w:t>
                            </w:r>
                            <w:r w:rsidR="001A0D6D"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163.4pt;margin-top:246.65pt;width:209.7pt;height:29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syFhQ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" stroked="f">
                <v:textbox>
                  <w:txbxContent>
                    <w:p w:rsidR="00E64248" w:rsidRPr="00AC0335" w:rsidRDefault="00E64248" w:rsidP="00E6424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  <w:lang w:val="da-DK"/>
                        </w:rPr>
                        <w:t>Kursusindhold</w:t>
                      </w:r>
                      <w:r w:rsidR="001A0D6D">
                        <w:rPr>
                          <w:b/>
                          <w:sz w:val="32"/>
                          <w:szCs w:val="32"/>
                          <w:lang w:val="da-DK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5733415</wp:posOffset>
                </wp:positionV>
                <wp:extent cx="4737100" cy="1584960"/>
                <wp:effectExtent l="13335" t="6350" r="12065" b="8890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35" w:rsidRPr="00E947E9" w:rsidRDefault="008E0124" w:rsidP="008E0124">
                            <w:pPr>
                              <w:ind w:left="720" w:hanging="720"/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E947E9">
                              <w:rPr>
                                <w:b/>
                                <w:sz w:val="24"/>
                                <w:szCs w:val="24"/>
                                <w:lang w:val="da-DK"/>
                              </w:rPr>
                              <w:t>Tilmelding:</w:t>
                            </w:r>
                          </w:p>
                          <w:p w:rsidR="00E34A62" w:rsidRPr="00E947E9" w:rsidRDefault="00DD5A4B" w:rsidP="00DD5A4B">
                            <w:pPr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Foregår via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Nemtilmeld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på dette link:</w:t>
                            </w:r>
                            <w:r w:rsidR="00E34A62">
                              <w:rPr>
                                <w:rFonts w:ascii="Helvetica" w:hAnsi="Helvetica" w:cs="Helvetica"/>
                                <w:color w:val="202020"/>
                                <w:lang w:val="da-DK"/>
                              </w:rPr>
                              <w:t xml:space="preserve"> </w:t>
                            </w:r>
                            <w:hyperlink r:id="rId9" w:history="1">
                              <w:r w:rsidR="00E34A62" w:rsidRPr="00E34A62">
                                <w:rPr>
                                  <w:rStyle w:val="Hyperlink"/>
                                  <w:rFonts w:ascii="Helvetica" w:hAnsi="Helvetica" w:cs="Helvetica"/>
                                  <w:lang w:val="da-DK"/>
                                </w:rPr>
                                <w:t>https://dfms.nemtilmeld.dk/16/</w:t>
                              </w:r>
                            </w:hyperlink>
                            <w:r w:rsidR="00E34A62" w:rsidRPr="00E34A62">
                              <w:rPr>
                                <w:rFonts w:ascii="Helvetica" w:hAnsi="Helvetica" w:cs="Helvetica"/>
                                <w:color w:val="202020"/>
                                <w:lang w:val="da-DK"/>
                              </w:rPr>
                              <w:t> </w:t>
                            </w:r>
                          </w:p>
                          <w:p w:rsidR="0092114F" w:rsidRPr="00E947E9" w:rsidRDefault="0092114F" w:rsidP="008E0124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>Tilmeldingen skal indeholde:</w:t>
                            </w:r>
                          </w:p>
                          <w:p w:rsidR="0092114F" w:rsidRPr="00E947E9" w:rsidRDefault="0092114F" w:rsidP="008E0124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>Navn, titel,</w:t>
                            </w:r>
                            <w:r w:rsidR="00E03860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>kontaktmail,</w:t>
                            </w:r>
                            <w:r w:rsidR="00E03860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>mobil nr.</w:t>
                            </w:r>
                            <w:r w:rsidR="00E03860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Har du deltaget i modulerne før</w:t>
                            </w:r>
                            <w:r w:rsidR="00B177D5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ja/</w:t>
                            </w:r>
                            <w:proofErr w:type="gramStart"/>
                            <w:r w:rsidR="00B177D5">
                              <w:rPr>
                                <w:sz w:val="24"/>
                                <w:szCs w:val="24"/>
                                <w:lang w:val="da-DK"/>
                              </w:rPr>
                              <w:t>nej ?</w:t>
                            </w:r>
                            <w:proofErr w:type="gramEnd"/>
                          </w:p>
                          <w:p w:rsidR="0092114F" w:rsidRPr="00E947E9" w:rsidRDefault="0092114F" w:rsidP="008E0124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Ansættelsessted, anciennitet i </w:t>
                            </w:r>
                            <w:proofErr w:type="spellStart"/>
                            <w:r w:rsidR="00E34A62">
                              <w:rPr>
                                <w:sz w:val="24"/>
                                <w:szCs w:val="24"/>
                                <w:lang w:val="da-DK"/>
                              </w:rPr>
                              <w:t>føtalmedicin</w:t>
                            </w:r>
                            <w:proofErr w:type="spellEnd"/>
                            <w:r w:rsidR="00E34A62">
                              <w:rPr>
                                <w:sz w:val="24"/>
                                <w:szCs w:val="24"/>
                                <w:lang w:val="da-DK"/>
                              </w:rPr>
                              <w:t>.</w:t>
                            </w:r>
                          </w:p>
                          <w:p w:rsidR="0092114F" w:rsidRPr="00E947E9" w:rsidRDefault="0092114F" w:rsidP="008E0124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Kursusgebyr: 3500 </w:t>
                            </w:r>
                            <w:proofErr w:type="spellStart"/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>kr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071C61" w:rsidRPr="00E947E9" w:rsidRDefault="0092114F" w:rsidP="00071C61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>Transport og evt. overnatning arrangeres af kursisten selv.</w:t>
                            </w:r>
                          </w:p>
                          <w:p w:rsidR="0092114F" w:rsidRPr="00E947E9" w:rsidRDefault="0092114F" w:rsidP="008E0124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E947E9">
                              <w:rPr>
                                <w:sz w:val="24"/>
                                <w:szCs w:val="24"/>
                                <w:lang w:val="da-DK"/>
                              </w:rPr>
                              <w:t>Tilmeldingsfrist:</w:t>
                            </w:r>
                            <w:r w:rsidR="00B56CF6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="00DD5A4B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1. </w:t>
                            </w:r>
                            <w:proofErr w:type="gramStart"/>
                            <w:r w:rsidR="00DD5A4B">
                              <w:rPr>
                                <w:sz w:val="24"/>
                                <w:szCs w:val="24"/>
                                <w:lang w:val="da-DK"/>
                              </w:rPr>
                              <w:t>Oktober</w:t>
                            </w:r>
                            <w:proofErr w:type="gramEnd"/>
                            <w:r w:rsidR="00DD5A4B">
                              <w:rPr>
                                <w:sz w:val="24"/>
                                <w:szCs w:val="24"/>
                                <w:lang w:val="da-DK"/>
                              </w:rPr>
                              <w:t xml:space="preserve"> 2019</w:t>
                            </w:r>
                          </w:p>
                          <w:p w:rsidR="0092114F" w:rsidRPr="008E0124" w:rsidRDefault="0092114F" w:rsidP="008E0124">
                            <w:pPr>
                              <w:ind w:left="720" w:hanging="720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63.4pt;margin-top:451.45pt;width:373pt;height:1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">
                <v:textbox>
                  <w:txbxContent>
                    <w:p w:rsidR="00846E35" w:rsidRPr="00E947E9" w:rsidRDefault="008E0124" w:rsidP="008E0124">
                      <w:pPr>
                        <w:ind w:left="720" w:hanging="720"/>
                        <w:rPr>
                          <w:b/>
                          <w:sz w:val="24"/>
                          <w:szCs w:val="24"/>
                          <w:lang w:val="da-DK"/>
                        </w:rPr>
                      </w:pPr>
                      <w:r w:rsidRPr="00E947E9">
                        <w:rPr>
                          <w:b/>
                          <w:sz w:val="24"/>
                          <w:szCs w:val="24"/>
                          <w:lang w:val="da-DK"/>
                        </w:rPr>
                        <w:t>Tilmelding:</w:t>
                      </w:r>
                    </w:p>
                    <w:p w:rsidR="00E34A62" w:rsidRPr="00E947E9" w:rsidRDefault="00DD5A4B" w:rsidP="00DD5A4B">
                      <w:pPr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 xml:space="preserve">Foregår via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da-DK"/>
                        </w:rPr>
                        <w:t>Nemtilmeld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a-DK"/>
                        </w:rPr>
                        <w:t xml:space="preserve"> på dette link:</w:t>
                      </w:r>
                      <w:r w:rsidR="00E34A62">
                        <w:rPr>
                          <w:rFonts w:ascii="Helvetica" w:hAnsi="Helvetica" w:cs="Helvetica"/>
                          <w:color w:val="202020"/>
                          <w:lang w:val="da-DK"/>
                        </w:rPr>
                        <w:t xml:space="preserve"> </w:t>
                      </w:r>
                      <w:hyperlink r:id="rId10" w:history="1">
                        <w:r w:rsidR="00E34A62" w:rsidRPr="00E34A62">
                          <w:rPr>
                            <w:rStyle w:val="Hyperlink"/>
                            <w:rFonts w:ascii="Helvetica" w:hAnsi="Helvetica" w:cs="Helvetica"/>
                            <w:lang w:val="da-DK"/>
                          </w:rPr>
                          <w:t>https://dfms.nemtilmeld.dk/16/</w:t>
                        </w:r>
                      </w:hyperlink>
                      <w:r w:rsidR="00E34A62" w:rsidRPr="00E34A62">
                        <w:rPr>
                          <w:rFonts w:ascii="Helvetica" w:hAnsi="Helvetica" w:cs="Helvetica"/>
                          <w:color w:val="202020"/>
                          <w:lang w:val="da-DK"/>
                        </w:rPr>
                        <w:t> </w:t>
                      </w:r>
                    </w:p>
                    <w:p w:rsidR="0092114F" w:rsidRPr="00E947E9" w:rsidRDefault="0092114F" w:rsidP="008E0124">
                      <w:pPr>
                        <w:ind w:left="720" w:hanging="720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>Tilmeldingen skal indeholde:</w:t>
                      </w:r>
                    </w:p>
                    <w:p w:rsidR="0092114F" w:rsidRPr="00E947E9" w:rsidRDefault="0092114F" w:rsidP="008E0124">
                      <w:pPr>
                        <w:ind w:left="720" w:hanging="720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>Navn, titel,</w:t>
                      </w:r>
                      <w:r w:rsidR="00E03860">
                        <w:rPr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>kontaktmail,</w:t>
                      </w:r>
                      <w:r w:rsidR="00E03860">
                        <w:rPr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>mobil nr.</w:t>
                      </w:r>
                      <w:r w:rsidR="00E03860">
                        <w:rPr>
                          <w:sz w:val="24"/>
                          <w:szCs w:val="24"/>
                          <w:lang w:val="da-DK"/>
                        </w:rPr>
                        <w:t xml:space="preserve"> Har du deltaget i modulerne før</w:t>
                      </w:r>
                      <w:r w:rsidR="00B177D5">
                        <w:rPr>
                          <w:sz w:val="24"/>
                          <w:szCs w:val="24"/>
                          <w:lang w:val="da-DK"/>
                        </w:rPr>
                        <w:t xml:space="preserve"> ja/</w:t>
                      </w:r>
                      <w:proofErr w:type="gramStart"/>
                      <w:r w:rsidR="00B177D5">
                        <w:rPr>
                          <w:sz w:val="24"/>
                          <w:szCs w:val="24"/>
                          <w:lang w:val="da-DK"/>
                        </w:rPr>
                        <w:t>nej ?</w:t>
                      </w:r>
                      <w:proofErr w:type="gramEnd"/>
                    </w:p>
                    <w:p w:rsidR="0092114F" w:rsidRPr="00E947E9" w:rsidRDefault="0092114F" w:rsidP="008E0124">
                      <w:pPr>
                        <w:ind w:left="720" w:hanging="720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 xml:space="preserve">Ansættelsessted, anciennitet i </w:t>
                      </w:r>
                      <w:proofErr w:type="spellStart"/>
                      <w:r w:rsidR="00E34A62">
                        <w:rPr>
                          <w:sz w:val="24"/>
                          <w:szCs w:val="24"/>
                          <w:lang w:val="da-DK"/>
                        </w:rPr>
                        <w:t>føtalmedicin</w:t>
                      </w:r>
                      <w:proofErr w:type="spellEnd"/>
                      <w:r w:rsidR="00E34A62">
                        <w:rPr>
                          <w:sz w:val="24"/>
                          <w:szCs w:val="24"/>
                          <w:lang w:val="da-DK"/>
                        </w:rPr>
                        <w:t>.</w:t>
                      </w:r>
                    </w:p>
                    <w:p w:rsidR="0092114F" w:rsidRPr="00E947E9" w:rsidRDefault="0092114F" w:rsidP="008E0124">
                      <w:pPr>
                        <w:ind w:left="720" w:hanging="720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 xml:space="preserve">Kursusgebyr: 3500 </w:t>
                      </w:r>
                      <w:proofErr w:type="spellStart"/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>kr</w:t>
                      </w:r>
                      <w:bookmarkStart w:id="1" w:name="_GoBack"/>
                      <w:bookmarkEnd w:id="1"/>
                      <w:proofErr w:type="spellEnd"/>
                    </w:p>
                    <w:p w:rsidR="00071C61" w:rsidRPr="00E947E9" w:rsidRDefault="0092114F" w:rsidP="00071C61">
                      <w:pPr>
                        <w:ind w:left="720" w:hanging="720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>Transport og evt. overnatning arrangeres af kursisten selv.</w:t>
                      </w:r>
                    </w:p>
                    <w:p w:rsidR="0092114F" w:rsidRPr="00E947E9" w:rsidRDefault="0092114F" w:rsidP="008E0124">
                      <w:pPr>
                        <w:ind w:left="720" w:hanging="720"/>
                        <w:rPr>
                          <w:sz w:val="24"/>
                          <w:szCs w:val="24"/>
                          <w:lang w:val="da-DK"/>
                        </w:rPr>
                      </w:pPr>
                      <w:r w:rsidRPr="00E947E9">
                        <w:rPr>
                          <w:sz w:val="24"/>
                          <w:szCs w:val="24"/>
                          <w:lang w:val="da-DK"/>
                        </w:rPr>
                        <w:t>Tilmeldingsfrist:</w:t>
                      </w:r>
                      <w:r w:rsidR="00B56CF6">
                        <w:rPr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="00DD5A4B">
                        <w:rPr>
                          <w:sz w:val="24"/>
                          <w:szCs w:val="24"/>
                          <w:lang w:val="da-DK"/>
                        </w:rPr>
                        <w:t xml:space="preserve">1. </w:t>
                      </w:r>
                      <w:proofErr w:type="gramStart"/>
                      <w:r w:rsidR="00DD5A4B">
                        <w:rPr>
                          <w:sz w:val="24"/>
                          <w:szCs w:val="24"/>
                          <w:lang w:val="da-DK"/>
                        </w:rPr>
                        <w:t>Oktober</w:t>
                      </w:r>
                      <w:proofErr w:type="gramEnd"/>
                      <w:r w:rsidR="00DD5A4B">
                        <w:rPr>
                          <w:sz w:val="24"/>
                          <w:szCs w:val="24"/>
                          <w:lang w:val="da-DK"/>
                        </w:rPr>
                        <w:t xml:space="preserve"> 2019</w:t>
                      </w:r>
                    </w:p>
                    <w:p w:rsidR="0092114F" w:rsidRPr="008E0124" w:rsidRDefault="0092114F" w:rsidP="008E0124">
                      <w:pPr>
                        <w:ind w:left="720" w:hanging="720"/>
                        <w:rPr>
                          <w:sz w:val="24"/>
                          <w:szCs w:val="24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5371465</wp:posOffset>
                </wp:positionV>
                <wp:extent cx="2663190" cy="361950"/>
                <wp:effectExtent l="3810" t="0" r="0" b="3175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1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E35" w:rsidRPr="00AC0335" w:rsidRDefault="00846E35" w:rsidP="00846E3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0335">
                              <w:rPr>
                                <w:b/>
                                <w:sz w:val="32"/>
                                <w:szCs w:val="32"/>
                                <w:lang w:val="da-DK"/>
                              </w:rPr>
                              <w:t>Praktisk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163.4pt;margin-top:422.95pt;width:209.7pt;height:28.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" stroked="f">
                <v:textbox>
                  <w:txbxContent>
                    <w:p w:rsidR="00846E35" w:rsidRPr="00AC0335" w:rsidRDefault="00846E35" w:rsidP="00846E3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0335">
                        <w:rPr>
                          <w:b/>
                          <w:sz w:val="32"/>
                          <w:szCs w:val="32"/>
                          <w:lang w:val="da-DK"/>
                        </w:rPr>
                        <w:t>Praktisk information</w:t>
                      </w:r>
                    </w:p>
                  </w:txbxContent>
                </v:textbox>
              </v:shape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3510280</wp:posOffset>
                </wp:positionV>
                <wp:extent cx="4737100" cy="1757045"/>
                <wp:effectExtent l="13335" t="12065" r="12065" b="1206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248" w:rsidRDefault="00B56CF6" w:rsidP="00E64248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Embryologi</w:t>
                            </w:r>
                          </w:p>
                          <w:p w:rsidR="0048709D" w:rsidRDefault="00B56CF6" w:rsidP="00E64248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Den helt tidlige graviditet</w:t>
                            </w:r>
                          </w:p>
                          <w:p w:rsidR="0048709D" w:rsidRDefault="00B56CF6" w:rsidP="00BE1DE1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Gynækologisk ultralyd og mest almindelige problemstillinger</w:t>
                            </w:r>
                          </w:p>
                          <w:p w:rsidR="00B56CF6" w:rsidRDefault="00B56CF6" w:rsidP="00BE1DE1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Placenta</w:t>
                            </w:r>
                          </w:p>
                          <w:p w:rsidR="00BE1DE1" w:rsidRDefault="00B56CF6" w:rsidP="00BE1DE1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Navlesnor</w:t>
                            </w:r>
                          </w:p>
                          <w:p w:rsidR="0088626F" w:rsidRDefault="0088626F" w:rsidP="00BE1DE1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Anomalier af placenta og navlesnor</w:t>
                            </w:r>
                          </w:p>
                          <w:p w:rsidR="00B56CF6" w:rsidRDefault="00B56CF6" w:rsidP="00BE1DE1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Cervixscanning</w:t>
                            </w:r>
                            <w:proofErr w:type="spellEnd"/>
                          </w:p>
                          <w:p w:rsidR="00BE1DE1" w:rsidRDefault="00BE1DE1" w:rsidP="00BE1DE1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da-DK"/>
                              </w:rPr>
                              <w:t>Cases</w:t>
                            </w:r>
                          </w:p>
                          <w:p w:rsidR="0048709D" w:rsidRPr="00E64248" w:rsidRDefault="0048709D" w:rsidP="00E64248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E64248" w:rsidRPr="00E64248" w:rsidRDefault="00E64248" w:rsidP="00E64248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163.4pt;margin-top:276.4pt;width:373pt;height:13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">
                <v:textbox>
                  <w:txbxContent>
                    <w:p w:rsidR="00E64248" w:rsidRDefault="00B56CF6" w:rsidP="00E64248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Embryologi</w:t>
                      </w:r>
                    </w:p>
                    <w:p w:rsidR="0048709D" w:rsidRDefault="00B56CF6" w:rsidP="00E64248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Den helt tidlige graviditet</w:t>
                      </w:r>
                    </w:p>
                    <w:p w:rsidR="0048709D" w:rsidRDefault="00B56CF6" w:rsidP="00BE1DE1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Gynækologisk ultralyd og mest almindelige problemstillinger</w:t>
                      </w:r>
                    </w:p>
                    <w:p w:rsidR="00B56CF6" w:rsidRDefault="00B56CF6" w:rsidP="00BE1DE1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Placenta</w:t>
                      </w:r>
                    </w:p>
                    <w:p w:rsidR="00BE1DE1" w:rsidRDefault="00B56CF6" w:rsidP="00BE1DE1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Navlesnor</w:t>
                      </w:r>
                    </w:p>
                    <w:p w:rsidR="0088626F" w:rsidRDefault="0088626F" w:rsidP="00BE1DE1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Anomalier af placenta og navlesnor</w:t>
                      </w:r>
                    </w:p>
                    <w:p w:rsidR="00B56CF6" w:rsidRDefault="00B56CF6" w:rsidP="00BE1DE1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da-DK"/>
                        </w:rPr>
                        <w:t>Cervixscanning</w:t>
                      </w:r>
                      <w:proofErr w:type="spellEnd"/>
                    </w:p>
                    <w:p w:rsidR="00BE1DE1" w:rsidRDefault="00BE1DE1" w:rsidP="00BE1DE1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>
                        <w:rPr>
                          <w:sz w:val="28"/>
                          <w:szCs w:val="28"/>
                          <w:lang w:val="da-DK"/>
                        </w:rPr>
                        <w:t>Cases</w:t>
                      </w:r>
                    </w:p>
                    <w:p w:rsidR="0048709D" w:rsidRPr="00E64248" w:rsidRDefault="0048709D" w:rsidP="00E64248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:rsidR="00E64248" w:rsidRPr="00E64248" w:rsidRDefault="00E64248" w:rsidP="00E64248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237490</wp:posOffset>
                </wp:positionV>
                <wp:extent cx="4737100" cy="2752090"/>
                <wp:effectExtent l="12700" t="6350" r="12700" b="1333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275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BF7" w:rsidRPr="0092114F" w:rsidRDefault="008E0124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>Kurset e</w:t>
                            </w:r>
                            <w:r w:rsidR="00BF411A">
                              <w:rPr>
                                <w:sz w:val="28"/>
                                <w:szCs w:val="28"/>
                                <w:lang w:val="da-DK"/>
                              </w:rPr>
                              <w:t>r modul 4</w:t>
                            </w:r>
                            <w:r w:rsidR="00071C61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ud af 5 teoretiske moduler i ultralydsuddannelsen.</w:t>
                            </w:r>
                          </w:p>
                          <w:p w:rsidR="00B56CF6" w:rsidRDefault="00B56CF6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071C61" w:rsidRDefault="00CB6E90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Kurset </w:t>
                            </w:r>
                            <w:r w:rsidR="00071C61">
                              <w:rPr>
                                <w:sz w:val="28"/>
                                <w:szCs w:val="28"/>
                                <w:lang w:val="da-DK"/>
                              </w:rPr>
                              <w:t>afholdes</w:t>
                            </w:r>
                            <w:r w:rsidR="00BF411A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på Slagelse Sygehus</w:t>
                            </w:r>
                            <w:r w:rsidR="00071C61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, og </w:t>
                            </w: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>henvender sig til</w:t>
                            </w:r>
                            <w:r w:rsidR="00071C61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sygeplejersker, jordemødre og læger</w:t>
                            </w: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med </w:t>
                            </w:r>
                            <w:r w:rsidR="008E0124"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>min.</w:t>
                            </w: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1-2 års ansættelse/tilknytning til </w:t>
                            </w:r>
                            <w:proofErr w:type="spellStart"/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>føtal</w:t>
                            </w:r>
                            <w:proofErr w:type="spellEnd"/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medicinsk afdeling.</w:t>
                            </w:r>
                          </w:p>
                          <w:p w:rsidR="00CB6E90" w:rsidRPr="0092114F" w:rsidRDefault="00CB6E90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  <w:p w:rsidR="00BF411A" w:rsidRDefault="008E0124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Den teoretiske uddannelse er et supplement til den praktiske ultralydsuddannelse, som foregår på de respektive afdelinger for </w:t>
                            </w:r>
                            <w:proofErr w:type="spellStart"/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>sonografer</w:t>
                            </w:r>
                            <w:proofErr w:type="spellEnd"/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 xml:space="preserve"> og læger</w:t>
                            </w:r>
                            <w:r w:rsidR="00BF411A">
                              <w:rPr>
                                <w:sz w:val="28"/>
                                <w:szCs w:val="28"/>
                                <w:lang w:val="da-DK"/>
                              </w:rPr>
                              <w:t>.</w:t>
                            </w:r>
                          </w:p>
                          <w:p w:rsidR="00BF411A" w:rsidRDefault="00BF411A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</w:p>
                          <w:p w:rsidR="00CB6E90" w:rsidRPr="0092114F" w:rsidRDefault="00CB6E90">
                            <w:pPr>
                              <w:rPr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>Undervisningsformen er en vekslen mellem oplæg, dialog- og case</w:t>
                            </w:r>
                            <w:r w:rsidR="00071C61">
                              <w:rPr>
                                <w:sz w:val="28"/>
                                <w:szCs w:val="28"/>
                                <w:lang w:val="da-DK"/>
                              </w:rPr>
                              <w:t>-</w:t>
                            </w:r>
                            <w:r w:rsidR="00B56CF6">
                              <w:rPr>
                                <w:sz w:val="28"/>
                                <w:szCs w:val="28"/>
                                <w:lang w:val="da-DK"/>
                              </w:rPr>
                              <w:t>base</w:t>
                            </w:r>
                            <w:r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>ret undervisning</w:t>
                            </w:r>
                            <w:r w:rsidR="00F712D9" w:rsidRPr="0092114F">
                              <w:rPr>
                                <w:sz w:val="28"/>
                                <w:szCs w:val="28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161.1pt;margin-top:18.7pt;width:373pt;height:21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nlLw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">
                <v:textbox>
                  <w:txbxContent>
                    <w:p w:rsidR="00721BF7" w:rsidRPr="0092114F" w:rsidRDefault="008E0124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>Kurset e</w:t>
                      </w:r>
                      <w:r w:rsidR="00BF411A">
                        <w:rPr>
                          <w:sz w:val="28"/>
                          <w:szCs w:val="28"/>
                          <w:lang w:val="da-DK"/>
                        </w:rPr>
                        <w:t>r modul 4</w:t>
                      </w:r>
                      <w:r w:rsidR="00071C61">
                        <w:rPr>
                          <w:sz w:val="28"/>
                          <w:szCs w:val="28"/>
                          <w:lang w:val="da-DK"/>
                        </w:rPr>
                        <w:t xml:space="preserve"> ud af 5 teoretiske moduler i ultralydsuddannelsen.</w:t>
                      </w:r>
                    </w:p>
                    <w:p w:rsidR="00B56CF6" w:rsidRDefault="00B56CF6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:rsidR="00071C61" w:rsidRDefault="00CB6E90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 xml:space="preserve">Kurset </w:t>
                      </w:r>
                      <w:r w:rsidR="00071C61">
                        <w:rPr>
                          <w:sz w:val="28"/>
                          <w:szCs w:val="28"/>
                          <w:lang w:val="da-DK"/>
                        </w:rPr>
                        <w:t>afholdes</w:t>
                      </w:r>
                      <w:r w:rsidR="00BF411A">
                        <w:rPr>
                          <w:sz w:val="28"/>
                          <w:szCs w:val="28"/>
                          <w:lang w:val="da-DK"/>
                        </w:rPr>
                        <w:t xml:space="preserve"> på Slagelse Sygehus</w:t>
                      </w:r>
                      <w:r w:rsidR="00071C61">
                        <w:rPr>
                          <w:sz w:val="28"/>
                          <w:szCs w:val="28"/>
                          <w:lang w:val="da-DK"/>
                        </w:rPr>
                        <w:t xml:space="preserve">, og </w:t>
                      </w: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>henvender sig til</w:t>
                      </w:r>
                      <w:r w:rsidR="00071C61">
                        <w:rPr>
                          <w:sz w:val="28"/>
                          <w:szCs w:val="28"/>
                          <w:lang w:val="da-DK"/>
                        </w:rPr>
                        <w:t xml:space="preserve"> sygeplejersker, jordemødre og læger</w:t>
                      </w: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 xml:space="preserve"> med </w:t>
                      </w:r>
                      <w:r w:rsidR="008E0124" w:rsidRPr="0092114F">
                        <w:rPr>
                          <w:sz w:val="28"/>
                          <w:szCs w:val="28"/>
                          <w:lang w:val="da-DK"/>
                        </w:rPr>
                        <w:t>min.</w:t>
                      </w: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 xml:space="preserve">1-2 års ansættelse/tilknytning til </w:t>
                      </w:r>
                      <w:proofErr w:type="spellStart"/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>føtal</w:t>
                      </w:r>
                      <w:proofErr w:type="spellEnd"/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 xml:space="preserve"> medicinsk afdeling.</w:t>
                      </w:r>
                    </w:p>
                    <w:p w:rsidR="00CB6E90" w:rsidRPr="0092114F" w:rsidRDefault="00CB6E90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  <w:p w:rsidR="00BF411A" w:rsidRDefault="008E0124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 xml:space="preserve">Den teoretiske uddannelse er et supplement til den praktiske ultralydsuddannelse, som foregår på de respektive afdelinger for </w:t>
                      </w:r>
                      <w:proofErr w:type="spellStart"/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>sonografer</w:t>
                      </w:r>
                      <w:proofErr w:type="spellEnd"/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 xml:space="preserve"> og læger</w:t>
                      </w:r>
                      <w:r w:rsidR="00BF411A">
                        <w:rPr>
                          <w:sz w:val="28"/>
                          <w:szCs w:val="28"/>
                          <w:lang w:val="da-DK"/>
                        </w:rPr>
                        <w:t>.</w:t>
                      </w:r>
                    </w:p>
                    <w:p w:rsidR="00BF411A" w:rsidRDefault="00BF411A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</w:p>
                    <w:p w:rsidR="00CB6E90" w:rsidRPr="0092114F" w:rsidRDefault="00CB6E90">
                      <w:pPr>
                        <w:rPr>
                          <w:sz w:val="28"/>
                          <w:szCs w:val="28"/>
                          <w:lang w:val="da-DK"/>
                        </w:rPr>
                      </w:pP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>Undervisningsformen er en vekslen mellem oplæg, dialog- og case</w:t>
                      </w:r>
                      <w:r w:rsidR="00071C61">
                        <w:rPr>
                          <w:sz w:val="28"/>
                          <w:szCs w:val="28"/>
                          <w:lang w:val="da-DK"/>
                        </w:rPr>
                        <w:t>-</w:t>
                      </w:r>
                      <w:r w:rsidR="00B56CF6">
                        <w:rPr>
                          <w:sz w:val="28"/>
                          <w:szCs w:val="28"/>
                          <w:lang w:val="da-DK"/>
                        </w:rPr>
                        <w:t>base</w:t>
                      </w:r>
                      <w:r w:rsidRPr="0092114F">
                        <w:rPr>
                          <w:sz w:val="28"/>
                          <w:szCs w:val="28"/>
                          <w:lang w:val="da-DK"/>
                        </w:rPr>
                        <w:t>ret undervisning</w:t>
                      </w:r>
                      <w:r w:rsidR="00F712D9" w:rsidRPr="0092114F">
                        <w:rPr>
                          <w:sz w:val="28"/>
                          <w:szCs w:val="28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7248525</wp:posOffset>
                </wp:positionV>
                <wp:extent cx="1874520" cy="2175510"/>
                <wp:effectExtent l="3175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7452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D59B7" w:rsidRPr="00846E35" w:rsidRDefault="002D59B7" w:rsidP="008A0FB1">
                            <w:pPr>
                              <w:pStyle w:val="Address2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Slagelse Sygehus, Region Sjælland</w:t>
                            </w:r>
                          </w:p>
                          <w:p w:rsidR="00E12126" w:rsidRDefault="00BE1DE1" w:rsidP="008A0FB1">
                            <w:pPr>
                              <w:pStyle w:val="Address1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Kontakt person:</w:t>
                            </w:r>
                          </w:p>
                          <w:p w:rsidR="005A106B" w:rsidRDefault="00565269" w:rsidP="008A0FB1">
                            <w:pPr>
                              <w:pStyle w:val="Address1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Sonograf</w:t>
                            </w:r>
                            <w:proofErr w:type="spellEnd"/>
                          </w:p>
                          <w:p w:rsidR="00BE1DE1" w:rsidRPr="00846E35" w:rsidRDefault="00565269" w:rsidP="008A0FB1">
                            <w:pPr>
                              <w:pStyle w:val="Address1"/>
                              <w:rPr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Jette Nymann Boysen</w:t>
                            </w:r>
                          </w:p>
                          <w:p w:rsidR="008A0FB1" w:rsidRDefault="00846E35" w:rsidP="008A0FB1">
                            <w:pPr>
                              <w:pStyle w:val="Address1"/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E1DE1"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  <w:t>T</w:t>
                            </w:r>
                            <w:r w:rsidR="00E12126" w:rsidRPr="00BE1DE1"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  <w:t>lf</w:t>
                            </w:r>
                            <w:r w:rsidR="00565269"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  <w:t>: 22430316</w:t>
                            </w:r>
                          </w:p>
                          <w:p w:rsidR="00D075BC" w:rsidRDefault="00565269" w:rsidP="008A0FB1">
                            <w:pPr>
                              <w:pStyle w:val="Address1"/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  <w:t>Email: jnbo</w:t>
                            </w:r>
                            <w:r w:rsidR="00D075BC"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  <w:t>@</w:t>
                            </w:r>
                          </w:p>
                          <w:p w:rsidR="00BE1DE1" w:rsidRPr="00BE1DE1" w:rsidRDefault="00D075BC" w:rsidP="008A0FB1">
                            <w:pPr>
                              <w:pStyle w:val="Address1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  <w:t>regionsjaelland</w:t>
                            </w:r>
                            <w:r w:rsidR="00094660">
                              <w:rPr>
                                <w:rStyle w:val="Address2Char"/>
                                <w:sz w:val="24"/>
                                <w:szCs w:val="24"/>
                                <w:lang w:val="fr-FR"/>
                              </w:rPr>
                              <w:t>.dk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5" type="#_x0000_t202" style="position:absolute;margin-left:47.5pt;margin-top:570.75pt;width:147.6pt;height:17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dk+QIAAKA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2D59B7" w:rsidRPr="00846E35" w:rsidRDefault="002D59B7" w:rsidP="008A0FB1">
                      <w:pPr>
                        <w:pStyle w:val="Address2"/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>Slagelse Sygehus, Region Sjælland</w:t>
                      </w:r>
                    </w:p>
                    <w:p w:rsidR="00E12126" w:rsidRDefault="00BE1DE1" w:rsidP="008A0FB1">
                      <w:pPr>
                        <w:pStyle w:val="Address1"/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>Kontakt person:</w:t>
                      </w:r>
                    </w:p>
                    <w:p w:rsidR="005A106B" w:rsidRDefault="00565269" w:rsidP="008A0FB1">
                      <w:pPr>
                        <w:pStyle w:val="Address1"/>
                        <w:rPr>
                          <w:sz w:val="24"/>
                          <w:szCs w:val="24"/>
                          <w:lang w:val="da-DK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a-DK"/>
                        </w:rPr>
                        <w:t>Sonograf</w:t>
                      </w:r>
                      <w:proofErr w:type="spellEnd"/>
                    </w:p>
                    <w:p w:rsidR="00BE1DE1" w:rsidRPr="00846E35" w:rsidRDefault="00565269" w:rsidP="008A0FB1">
                      <w:pPr>
                        <w:pStyle w:val="Address1"/>
                        <w:rPr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>Jette Nymann Boysen</w:t>
                      </w:r>
                    </w:p>
                    <w:p w:rsidR="008A0FB1" w:rsidRDefault="00846E35" w:rsidP="008A0FB1">
                      <w:pPr>
                        <w:pStyle w:val="Address1"/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</w:pPr>
                      <w:r w:rsidRPr="00BE1DE1"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  <w:t>T</w:t>
                      </w:r>
                      <w:r w:rsidR="00E12126" w:rsidRPr="00BE1DE1"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  <w:t>lf</w:t>
                      </w:r>
                      <w:r w:rsidR="00565269"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  <w:t>: 22430316</w:t>
                      </w:r>
                    </w:p>
                    <w:p w:rsidR="00D075BC" w:rsidRDefault="00565269" w:rsidP="008A0FB1">
                      <w:pPr>
                        <w:pStyle w:val="Address1"/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  <w:t>Email: jnbo</w:t>
                      </w:r>
                      <w:r w:rsidR="00D075BC"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  <w:t>@</w:t>
                      </w:r>
                    </w:p>
                    <w:p w:rsidR="00BE1DE1" w:rsidRPr="00BE1DE1" w:rsidRDefault="00D075BC" w:rsidP="008A0FB1">
                      <w:pPr>
                        <w:pStyle w:val="Address1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  <w:t>regionsjaelland</w:t>
                      </w:r>
                      <w:r w:rsidR="00094660">
                        <w:rPr>
                          <w:rStyle w:val="Address2Char"/>
                          <w:sz w:val="24"/>
                          <w:szCs w:val="24"/>
                          <w:lang w:val="fr-FR"/>
                        </w:rPr>
                        <w:t>.dk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2885440</wp:posOffset>
                </wp:positionH>
                <wp:positionV relativeFrom="page">
                  <wp:posOffset>3523615</wp:posOffset>
                </wp:positionV>
                <wp:extent cx="4455160" cy="335280"/>
                <wp:effectExtent l="0" t="0" r="3175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551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8A0FB1" w:rsidRDefault="001669AB" w:rsidP="008A0FB1">
                            <w:pPr>
                              <w:pStyle w:val="Overskrift2"/>
                            </w:pPr>
                            <w:r w:rsidRPr="008A0FB1">
                              <w:t>Company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27.2pt;margin-top:277.45pt;width:350.8pt;height:26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1669AB" w:rsidRPr="008A0FB1" w:rsidRDefault="001669AB" w:rsidP="008A0FB1">
                      <w:pPr>
                        <w:pStyle w:val="Overskrift2"/>
                      </w:pPr>
                      <w:r w:rsidRPr="008A0FB1">
                        <w:t>Company 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312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1945640</wp:posOffset>
                </wp:positionV>
                <wp:extent cx="2057400" cy="7532370"/>
                <wp:effectExtent l="0" t="2540" r="2540" b="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75323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D647D" id="Rectangle 27" o:spid="_x0000_s1026" style="position:absolute;margin-left:40.3pt;margin-top:153.2pt;width:162pt;height:593.1pt;z-index:-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" fillcolor="#00b0f0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50571F">
        <w:rPr>
          <w:noProof/>
          <w:lang w:val="da-DK" w:eastAsia="da-DK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1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C4E1" id="Rectangle 20" o:spid="_x0000_s1026" style="position:absolute;margin-left:472pt;margin-top:685.25pt;width:108pt;height:54pt;z-index:25165516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928g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36528D" w:rsidSect="006C0FBF">
      <w:type w:val="nextColumn"/>
      <w:pgSz w:w="12240" w:h="15840" w:code="1"/>
      <w:pgMar w:top="426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A7401"/>
    <w:multiLevelType w:val="hybridMultilevel"/>
    <w:tmpl w:val="5B683542"/>
    <w:lvl w:ilvl="0" w:tplc="2520823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EF"/>
    <w:rsid w:val="000020FD"/>
    <w:rsid w:val="0002319F"/>
    <w:rsid w:val="00071C61"/>
    <w:rsid w:val="00094660"/>
    <w:rsid w:val="000E3CA9"/>
    <w:rsid w:val="001669AB"/>
    <w:rsid w:val="00177FCC"/>
    <w:rsid w:val="001A0D6D"/>
    <w:rsid w:val="001E11B2"/>
    <w:rsid w:val="00232477"/>
    <w:rsid w:val="00273E8C"/>
    <w:rsid w:val="002D59B7"/>
    <w:rsid w:val="00302838"/>
    <w:rsid w:val="0036528D"/>
    <w:rsid w:val="003E6F76"/>
    <w:rsid w:val="003F5074"/>
    <w:rsid w:val="00464871"/>
    <w:rsid w:val="004743F2"/>
    <w:rsid w:val="0048709D"/>
    <w:rsid w:val="004B6556"/>
    <w:rsid w:val="0050571F"/>
    <w:rsid w:val="00506068"/>
    <w:rsid w:val="005063B3"/>
    <w:rsid w:val="005529CB"/>
    <w:rsid w:val="00565269"/>
    <w:rsid w:val="005A106B"/>
    <w:rsid w:val="005A688B"/>
    <w:rsid w:val="005C76A7"/>
    <w:rsid w:val="00604703"/>
    <w:rsid w:val="00616FB9"/>
    <w:rsid w:val="00627940"/>
    <w:rsid w:val="006957B5"/>
    <w:rsid w:val="006C0FBF"/>
    <w:rsid w:val="00721BF7"/>
    <w:rsid w:val="00732624"/>
    <w:rsid w:val="007961A7"/>
    <w:rsid w:val="007F165B"/>
    <w:rsid w:val="00846E35"/>
    <w:rsid w:val="0088626F"/>
    <w:rsid w:val="008A0FB1"/>
    <w:rsid w:val="008E0124"/>
    <w:rsid w:val="0092114F"/>
    <w:rsid w:val="00A70308"/>
    <w:rsid w:val="00A75F28"/>
    <w:rsid w:val="00AA23FE"/>
    <w:rsid w:val="00AB7823"/>
    <w:rsid w:val="00AC0335"/>
    <w:rsid w:val="00B177D5"/>
    <w:rsid w:val="00B56CF6"/>
    <w:rsid w:val="00BE1DE1"/>
    <w:rsid w:val="00BF3CEF"/>
    <w:rsid w:val="00BF411A"/>
    <w:rsid w:val="00C05E35"/>
    <w:rsid w:val="00C272DE"/>
    <w:rsid w:val="00C31D1D"/>
    <w:rsid w:val="00CA1171"/>
    <w:rsid w:val="00CB6E90"/>
    <w:rsid w:val="00D075BC"/>
    <w:rsid w:val="00D91C75"/>
    <w:rsid w:val="00DD042F"/>
    <w:rsid w:val="00DD5A4B"/>
    <w:rsid w:val="00DD6D4B"/>
    <w:rsid w:val="00E03860"/>
    <w:rsid w:val="00E12126"/>
    <w:rsid w:val="00E34A62"/>
    <w:rsid w:val="00E4051F"/>
    <w:rsid w:val="00E64248"/>
    <w:rsid w:val="00E67AEF"/>
    <w:rsid w:val="00E947E9"/>
    <w:rsid w:val="00EB57A3"/>
    <w:rsid w:val="00F3757D"/>
    <w:rsid w:val="00F712D9"/>
    <w:rsid w:val="00F86023"/>
    <w:rsid w:val="00FD1577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3E503BAC-D83C-436A-80E0-03907011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Overskrift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Overskrift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Overskrift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Standardskrifttypeiafsni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21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2126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21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fms.nemtilmeld.dk/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fms.nemtilmeld.dk/1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m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F5EDE-B9CA-4FC7-971E-29577D41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5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Siemens AG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Skabelon</dc:subject>
  <dc:creator>Lotte M Mathiassen</dc:creator>
  <cp:keywords>C_Unrestricted</cp:keywords>
  <cp:lastModifiedBy>Mette Hvilshøj Fabricius</cp:lastModifiedBy>
  <cp:revision>5</cp:revision>
  <dcterms:created xsi:type="dcterms:W3CDTF">2019-09-13T07:55:00Z</dcterms:created>
  <dcterms:modified xsi:type="dcterms:W3CDTF">2019-09-13T07:59:00Z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  <property fmtid="{D5CDD505-2E9C-101B-9397-08002B2CF9AE}" pid="3" name="Document Confidentiality">
    <vt:lpwstr>Unrestricted</vt:lpwstr>
  </property>
</Properties>
</file>