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7777" w14:textId="77777777" w:rsidR="00E12126" w:rsidRPr="00BD7C57" w:rsidRDefault="00E12126" w:rsidP="0036528D">
      <w:pPr>
        <w:pStyle w:val="bodytext"/>
      </w:pPr>
      <w:r w:rsidRPr="00BD7C57">
        <w:rPr>
          <w:noProof/>
          <w:lang w:eastAsia="en-GB"/>
        </w:rPr>
        <w:drawing>
          <wp:inline distT="0" distB="0" distL="0" distR="0" wp14:anchorId="69D4AC29" wp14:editId="1EDD8EE4">
            <wp:extent cx="1865355" cy="716692"/>
            <wp:effectExtent l="19050" t="0" r="1545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56" cy="7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7FD8E" w14:textId="77777777" w:rsidR="00E12126" w:rsidRPr="00BD7C57" w:rsidRDefault="00E12126" w:rsidP="0036528D">
      <w:pPr>
        <w:pStyle w:val="bodytext"/>
      </w:pPr>
    </w:p>
    <w:p w14:paraId="5EB6E496" w14:textId="77777777" w:rsidR="00E12126" w:rsidRPr="00BD7C57" w:rsidRDefault="00E12126" w:rsidP="0036528D">
      <w:pPr>
        <w:pStyle w:val="bodytext"/>
      </w:pPr>
    </w:p>
    <w:p w14:paraId="296C2A95" w14:textId="77777777" w:rsidR="00E12126" w:rsidRPr="00BD7C57" w:rsidRDefault="00E12126" w:rsidP="0036528D">
      <w:pPr>
        <w:pStyle w:val="bodytext"/>
      </w:pPr>
    </w:p>
    <w:p w14:paraId="35AA52AC" w14:textId="77777777" w:rsidR="00E12126" w:rsidRPr="00BD7C57" w:rsidRDefault="004A2B87" w:rsidP="0036528D">
      <w:pPr>
        <w:pStyle w:val="bodytext"/>
      </w:pPr>
      <w:r w:rsidRPr="00BD7C5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3120" behindDoc="1" locked="0" layoutInCell="1" allowOverlap="1" wp14:anchorId="34BF8D2E" wp14:editId="3397FB13">
                <wp:simplePos x="0" y="0"/>
                <wp:positionH relativeFrom="page">
                  <wp:posOffset>511643</wp:posOffset>
                </wp:positionH>
                <wp:positionV relativeFrom="margin">
                  <wp:align>bottom</wp:align>
                </wp:positionV>
                <wp:extent cx="2057400" cy="753237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33847" id="Rectangle 27" o:spid="_x0000_s1026" style="position:absolute;margin-left:40.3pt;margin-top:0;width:162pt;height:593.1pt;z-index:-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" fillcolor="#00b0f0" stroked="f" strokeweight="0" insetpen="t">
                <v:shadow color="#ccc"/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</w:p>
    <w:p w14:paraId="62326155" w14:textId="77777777" w:rsidR="00E12126" w:rsidRPr="00BD7C57" w:rsidRDefault="00884D8C" w:rsidP="0036528D">
      <w:pPr>
        <w:pStyle w:val="bodytext"/>
      </w:pPr>
      <w:r w:rsidRPr="00BD7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7C7D0" wp14:editId="61CE7B15">
                <wp:simplePos x="0" y="0"/>
                <wp:positionH relativeFrom="column">
                  <wp:posOffset>33020</wp:posOffset>
                </wp:positionH>
                <wp:positionV relativeFrom="paragraph">
                  <wp:posOffset>168275</wp:posOffset>
                </wp:positionV>
                <wp:extent cx="2009775" cy="2400300"/>
                <wp:effectExtent l="0" t="0" r="0" b="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00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85D37" w14:textId="77777777" w:rsidR="00AC48F0" w:rsidRPr="00884D8C" w:rsidRDefault="00AC48F0" w:rsidP="00721B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4D8C">
                              <w:rPr>
                                <w:sz w:val="28"/>
                                <w:szCs w:val="28"/>
                                <w:u w:val="single"/>
                              </w:rPr>
                              <w:t>Kursussted:</w:t>
                            </w:r>
                          </w:p>
                          <w:p w14:paraId="4EECB2BD" w14:textId="77777777" w:rsidR="00AC48F0" w:rsidRDefault="00AC48F0" w:rsidP="00721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Aalborg Universitets Hospital</w:t>
                            </w:r>
                          </w:p>
                          <w:p w14:paraId="6991D97E" w14:textId="77777777" w:rsidR="00AC48F0" w:rsidRDefault="00AC48F0" w:rsidP="00721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Reberbansgade 15</w:t>
                            </w:r>
                          </w:p>
                          <w:p w14:paraId="1B51B900" w14:textId="77777777" w:rsidR="00721BF7" w:rsidRPr="00846E35" w:rsidRDefault="00AC48F0" w:rsidP="00721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9000 Aalborg</w:t>
                            </w:r>
                          </w:p>
                          <w:p w14:paraId="29330301" w14:textId="77777777" w:rsidR="00E64248" w:rsidRPr="00846E35" w:rsidRDefault="00E64248" w:rsidP="00721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06F436" w14:textId="77777777" w:rsidR="00E64248" w:rsidRPr="00884D8C" w:rsidRDefault="00AC48F0" w:rsidP="00721B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4D8C">
                              <w:rPr>
                                <w:sz w:val="28"/>
                                <w:szCs w:val="28"/>
                                <w:u w:val="single"/>
                              </w:rPr>
                              <w:t>Kursustidspunkt</w:t>
                            </w:r>
                            <w:r w:rsidR="00E64248" w:rsidRPr="00884D8C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16D393F6" w14:textId="32BBC97C" w:rsidR="00782021" w:rsidRDefault="002413BC" w:rsidP="00721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676CCB"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  <w:r w:rsidR="0078202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1F3D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4603">
                              <w:rPr>
                                <w:sz w:val="28"/>
                                <w:szCs w:val="28"/>
                              </w:rPr>
                              <w:t>kl.10.</w:t>
                            </w:r>
                            <w:r w:rsidR="00782021">
                              <w:rPr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="0011460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1F3D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4603">
                              <w:rPr>
                                <w:sz w:val="28"/>
                                <w:szCs w:val="28"/>
                              </w:rPr>
                              <w:t>18.30</w:t>
                            </w:r>
                          </w:p>
                          <w:p w14:paraId="152817BF" w14:textId="671F1499" w:rsidR="00E67C65" w:rsidRDefault="002413BC" w:rsidP="00721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676CC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78202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114603">
                              <w:rPr>
                                <w:sz w:val="28"/>
                                <w:szCs w:val="28"/>
                              </w:rPr>
                              <w:t xml:space="preserve"> kl.  9.00 - 15.3</w:t>
                            </w:r>
                            <w:r w:rsidR="00782021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E67C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7C65">
                              <w:rPr>
                                <w:sz w:val="28"/>
                                <w:szCs w:val="28"/>
                                <w:u w:val="single"/>
                              </w:rPr>
                              <w:t>Tilmeldingsfrist:</w:t>
                            </w:r>
                          </w:p>
                          <w:p w14:paraId="4CEFC213" w14:textId="608A2B24" w:rsidR="00E67C65" w:rsidRPr="00E67C65" w:rsidRDefault="00E67C65" w:rsidP="00721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  <w:r w:rsidR="00F75C5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01-2022</w:t>
                            </w:r>
                          </w:p>
                          <w:p w14:paraId="251700ED" w14:textId="77777777" w:rsidR="00AC48F0" w:rsidRPr="001F3DF4" w:rsidRDefault="00AC48F0" w:rsidP="00AC48F0">
                            <w:pPr>
                              <w:pStyle w:val="Address1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1F3DF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a-D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7C7D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.6pt;margin-top:13.25pt;width:158.2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" stroked="f">
                <v:fill opacity="0"/>
                <v:textbox>
                  <w:txbxContent>
                    <w:p w14:paraId="0F085D37" w14:textId="77777777" w:rsidR="00AC48F0" w:rsidRPr="00884D8C" w:rsidRDefault="00AC48F0" w:rsidP="00721B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84D8C">
                        <w:rPr>
                          <w:sz w:val="28"/>
                          <w:szCs w:val="28"/>
                          <w:u w:val="single"/>
                        </w:rPr>
                        <w:t>Kursussted:</w:t>
                      </w:r>
                    </w:p>
                    <w:p w14:paraId="4EECB2BD" w14:textId="77777777" w:rsidR="00AC48F0" w:rsidRDefault="00AC48F0" w:rsidP="00721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Aalborg Universitets Hospital</w:t>
                      </w:r>
                    </w:p>
                    <w:p w14:paraId="6991D97E" w14:textId="77777777" w:rsidR="00AC48F0" w:rsidRDefault="00AC48F0" w:rsidP="00721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Reberbansgade 15</w:t>
                      </w:r>
                    </w:p>
                    <w:p w14:paraId="1B51B900" w14:textId="77777777" w:rsidR="00721BF7" w:rsidRPr="00846E35" w:rsidRDefault="00AC48F0" w:rsidP="00721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9000 Aalborg</w:t>
                      </w:r>
                    </w:p>
                    <w:p w14:paraId="29330301" w14:textId="77777777" w:rsidR="00E64248" w:rsidRPr="00846E35" w:rsidRDefault="00E64248" w:rsidP="00721B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06F436" w14:textId="77777777" w:rsidR="00E64248" w:rsidRPr="00884D8C" w:rsidRDefault="00AC48F0" w:rsidP="00721B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84D8C">
                        <w:rPr>
                          <w:sz w:val="28"/>
                          <w:szCs w:val="28"/>
                          <w:u w:val="single"/>
                        </w:rPr>
                        <w:t>Kursustidspunkt</w:t>
                      </w:r>
                      <w:r w:rsidR="00E64248" w:rsidRPr="00884D8C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16D393F6" w14:textId="32BBC97C" w:rsidR="00782021" w:rsidRDefault="002413BC" w:rsidP="00721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676CCB">
                        <w:rPr>
                          <w:sz w:val="28"/>
                          <w:szCs w:val="28"/>
                        </w:rPr>
                        <w:t>-4</w:t>
                      </w:r>
                      <w:r w:rsidR="00782021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="001F3D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4603">
                        <w:rPr>
                          <w:sz w:val="28"/>
                          <w:szCs w:val="28"/>
                        </w:rPr>
                        <w:t>kl.10.</w:t>
                      </w:r>
                      <w:r w:rsidR="00782021">
                        <w:rPr>
                          <w:sz w:val="28"/>
                          <w:szCs w:val="28"/>
                        </w:rPr>
                        <w:t xml:space="preserve">00 </w:t>
                      </w:r>
                      <w:r w:rsidR="00114603">
                        <w:rPr>
                          <w:sz w:val="28"/>
                          <w:szCs w:val="28"/>
                        </w:rPr>
                        <w:t>-</w:t>
                      </w:r>
                      <w:r w:rsidR="001F3D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4603">
                        <w:rPr>
                          <w:sz w:val="28"/>
                          <w:szCs w:val="28"/>
                        </w:rPr>
                        <w:t>18.30</w:t>
                      </w:r>
                    </w:p>
                    <w:p w14:paraId="152817BF" w14:textId="671F1499" w:rsidR="00E67C65" w:rsidRDefault="002413BC" w:rsidP="00721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676CCB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782021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="00114603">
                        <w:rPr>
                          <w:sz w:val="28"/>
                          <w:szCs w:val="28"/>
                        </w:rPr>
                        <w:t xml:space="preserve"> kl.  9.00 - 15.3</w:t>
                      </w:r>
                      <w:r w:rsidR="00782021">
                        <w:rPr>
                          <w:sz w:val="28"/>
                          <w:szCs w:val="28"/>
                        </w:rPr>
                        <w:t>0</w:t>
                      </w:r>
                      <w:r w:rsidR="00E67C6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7C65">
                        <w:rPr>
                          <w:sz w:val="28"/>
                          <w:szCs w:val="28"/>
                          <w:u w:val="single"/>
                        </w:rPr>
                        <w:t>Tilmeldingsfrist:</w:t>
                      </w:r>
                    </w:p>
                    <w:p w14:paraId="4CEFC213" w14:textId="608A2B24" w:rsidR="00E67C65" w:rsidRPr="00E67C65" w:rsidRDefault="00E67C65" w:rsidP="00721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31</w:t>
                      </w:r>
                      <w:r w:rsidR="00F75C5F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01-2022</w:t>
                      </w:r>
                    </w:p>
                    <w:p w14:paraId="251700ED" w14:textId="77777777" w:rsidR="00AC48F0" w:rsidRPr="001F3DF4" w:rsidRDefault="00AC48F0" w:rsidP="00AC48F0">
                      <w:pPr>
                        <w:pStyle w:val="Address1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1F3DF4">
                        <w:rPr>
                          <w:rFonts w:ascii="Times New Roman" w:hAnsi="Times New Roman"/>
                          <w:sz w:val="28"/>
                          <w:szCs w:val="28"/>
                          <w:lang w:val="da-DK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BD7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4F2E2" wp14:editId="0BA6AE28">
                <wp:simplePos x="0" y="0"/>
                <wp:positionH relativeFrom="column">
                  <wp:posOffset>2045970</wp:posOffset>
                </wp:positionH>
                <wp:positionV relativeFrom="paragraph">
                  <wp:posOffset>53340</wp:posOffset>
                </wp:positionV>
                <wp:extent cx="2663190" cy="415925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92D6" w14:textId="77777777" w:rsidR="00721BF7" w:rsidRPr="00AC0335" w:rsidRDefault="00721B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0335">
                              <w:rPr>
                                <w:b/>
                                <w:sz w:val="32"/>
                                <w:szCs w:val="32"/>
                              </w:rPr>
                              <w:t>Kursusbeskrivelse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F2E2" id="Text Box 44" o:spid="_x0000_s1027" type="#_x0000_t202" style="position:absolute;margin-left:161.1pt;margin-top:4.2pt;width:209.7pt;height:32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" stroked="f">
                <v:textbox>
                  <w:txbxContent>
                    <w:p w14:paraId="40C292D6" w14:textId="77777777" w:rsidR="00721BF7" w:rsidRPr="00AC0335" w:rsidRDefault="00721B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0335">
                        <w:rPr>
                          <w:b/>
                          <w:sz w:val="32"/>
                          <w:szCs w:val="32"/>
                        </w:rPr>
                        <w:t>Kursusbeskrivelse</w:t>
                      </w:r>
                    </w:p>
                  </w:txbxContent>
                </v:textbox>
              </v:shape>
            </w:pict>
          </mc:Fallback>
        </mc:AlternateContent>
      </w:r>
    </w:p>
    <w:p w14:paraId="41CCD358" w14:textId="706F21E1" w:rsidR="003E6F76" w:rsidRPr="00BD7C57" w:rsidRDefault="00676CCB" w:rsidP="0036528D">
      <w:pPr>
        <w:pStyle w:val="bodytext"/>
      </w:pPr>
      <w:r w:rsidRPr="00BD7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776DE" wp14:editId="116D11FD">
                <wp:simplePos x="0" y="0"/>
                <wp:positionH relativeFrom="column">
                  <wp:posOffset>2071370</wp:posOffset>
                </wp:positionH>
                <wp:positionV relativeFrom="paragraph">
                  <wp:posOffset>5764530</wp:posOffset>
                </wp:positionV>
                <wp:extent cx="4737100" cy="1522095"/>
                <wp:effectExtent l="0" t="0" r="25400" b="20955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E4EB" w14:textId="72739EFC" w:rsidR="00EA1708" w:rsidRDefault="00EA1708" w:rsidP="00676CC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676C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Tilmelding</w:t>
                            </w:r>
                            <w:r w:rsidR="009C6939" w:rsidRPr="00676C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E67C65" w:rsidRPr="00676C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på NemTilmeld via nedenstående link senest d. 31</w:t>
                            </w:r>
                            <w:r w:rsidR="00676CCB" w:rsidRPr="00676C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-</w:t>
                            </w:r>
                            <w:r w:rsidR="00E67C65" w:rsidRPr="00676C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1-2022</w:t>
                            </w:r>
                          </w:p>
                          <w:p w14:paraId="58A71944" w14:textId="77777777" w:rsidR="00676CCB" w:rsidRPr="00676CCB" w:rsidRDefault="00676CCB" w:rsidP="00676CC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</w:p>
                          <w:p w14:paraId="292BDE60" w14:textId="0AD89755" w:rsidR="00E67C65" w:rsidRDefault="00E67C65" w:rsidP="00EA170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Hvis du bliver optaget på Modul 1, modtager du </w:t>
                            </w:r>
                            <w:r w:rsidR="00676CC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herefter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mail om betaling.</w:t>
                            </w:r>
                          </w:p>
                          <w:p w14:paraId="26F7E92E" w14:textId="6C0491B8" w:rsidR="009C6939" w:rsidRDefault="00E67C65" w:rsidP="00EA170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Kursusgebyr 4000 kr.</w:t>
                            </w:r>
                          </w:p>
                          <w:p w14:paraId="4CF600C0" w14:textId="2AAEE7D5" w:rsidR="00EA1708" w:rsidRDefault="009C6939" w:rsidP="00EA170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Ti</w:t>
                            </w:r>
                            <w:r w:rsidR="00746B74" w:rsidRPr="009174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lmeldingen </w:t>
                            </w:r>
                            <w:r w:rsidR="00EA1708" w:rsidRPr="009174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skal indeholde:</w:t>
                            </w:r>
                            <w:r w:rsidR="00676CC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1708" w:rsidRPr="009174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Navn, titel, kontaktmail, tlf. nr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, a</w:t>
                            </w:r>
                            <w:r w:rsidR="00EA1708" w:rsidRPr="009174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nsættelsessted, anciennitet i føtalmedici</w:t>
                            </w:r>
                            <w:r w:rsidR="00676CC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="00EA1708" w:rsidRPr="009174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676CC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hvilke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tidl. </w:t>
                            </w:r>
                            <w:r w:rsidR="00676CC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odul kurser, +/- 2. trimester certificering</w:t>
                            </w:r>
                            <w:r w:rsidR="00EA1708" w:rsidRPr="009174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EBF239" w14:textId="77777777" w:rsidR="009C6939" w:rsidRDefault="001F3DF4" w:rsidP="00EA170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174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Transport og evt. overnatning arrangeres af kursisten selv.</w:t>
                            </w:r>
                            <w:r w:rsidR="009C6939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B4167D" w14:textId="4931A0F3" w:rsidR="001F3DF4" w:rsidRPr="0091741C" w:rsidRDefault="009C6939" w:rsidP="00EA170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Fælles</w:t>
                            </w:r>
                            <w:r w:rsidR="00FA33F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aften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arrangement med spisning d. 4</w:t>
                            </w:r>
                            <w:r w:rsidR="00676CC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4-22</w:t>
                            </w:r>
                            <w:r w:rsidR="00FA33F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(selvbetaling).</w:t>
                            </w:r>
                          </w:p>
                          <w:p w14:paraId="66818236" w14:textId="65C4E57B" w:rsidR="00846E35" w:rsidRPr="00E64248" w:rsidRDefault="00846E35" w:rsidP="009C6939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76DE" id="Text Box 50" o:spid="_x0000_s1028" type="#_x0000_t202" style="position:absolute;margin-left:163.1pt;margin-top:453.9pt;width:373pt;height:1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">
                <v:textbox>
                  <w:txbxContent>
                    <w:p w14:paraId="6063E4EB" w14:textId="72739EFC" w:rsidR="00EA1708" w:rsidRDefault="00EA1708" w:rsidP="00676CC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</w:pPr>
                      <w:r w:rsidRPr="00676CCB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Tilmelding</w:t>
                      </w:r>
                      <w:r w:rsidR="009C6939" w:rsidRPr="00676CCB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 xml:space="preserve"> </w:t>
                      </w:r>
                      <w:r w:rsidR="00E67C65" w:rsidRPr="00676CCB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på NemTilmeld via nedenstående link senest d. 31</w:t>
                      </w:r>
                      <w:r w:rsidR="00676CCB" w:rsidRPr="00676CCB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-</w:t>
                      </w:r>
                      <w:r w:rsidR="00E67C65" w:rsidRPr="00676CCB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1-2022</w:t>
                      </w:r>
                    </w:p>
                    <w:p w14:paraId="58A71944" w14:textId="77777777" w:rsidR="00676CCB" w:rsidRPr="00676CCB" w:rsidRDefault="00676CCB" w:rsidP="00676CC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</w:pPr>
                    </w:p>
                    <w:p w14:paraId="292BDE60" w14:textId="0AD89755" w:rsidR="00E67C65" w:rsidRDefault="00E67C65" w:rsidP="00EA1708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Hvis du bliver optaget på Modul 1, modtager du </w:t>
                      </w:r>
                      <w:r w:rsidR="00676CC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herefter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mail om betaling.</w:t>
                      </w:r>
                    </w:p>
                    <w:p w14:paraId="26F7E92E" w14:textId="6C0491B8" w:rsidR="009C6939" w:rsidRDefault="00E67C65" w:rsidP="00EA1708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Kursusgebyr 4000 kr.</w:t>
                      </w:r>
                    </w:p>
                    <w:p w14:paraId="4CF600C0" w14:textId="2AAEE7D5" w:rsidR="00EA1708" w:rsidRDefault="009C6939" w:rsidP="00EA1708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Ti</w:t>
                      </w:r>
                      <w:r w:rsidR="00746B74" w:rsidRPr="0091741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lmeldingen </w:t>
                      </w:r>
                      <w:r w:rsidR="00EA1708" w:rsidRPr="0091741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skal indeholde:</w:t>
                      </w:r>
                      <w:r w:rsidR="00676CC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A1708" w:rsidRPr="0091741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Navn, titel, kontaktmail, tlf. nr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, a</w:t>
                      </w:r>
                      <w:r w:rsidR="00EA1708" w:rsidRPr="0091741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nsættelsessted, anciennitet i føtalmedici</w:t>
                      </w:r>
                      <w:r w:rsidR="00676CC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n</w:t>
                      </w:r>
                      <w:r w:rsidR="00EA1708" w:rsidRPr="0091741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676CC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hvilke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tidl. </w:t>
                      </w:r>
                      <w:r w:rsidR="00676CC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odul kurser, +/- 2. trimester certificering</w:t>
                      </w:r>
                      <w:r w:rsidR="00EA1708" w:rsidRPr="0091741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67EBF239" w14:textId="77777777" w:rsidR="009C6939" w:rsidRDefault="001F3DF4" w:rsidP="00EA1708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91741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Transport og evt. overnatning arrangeres af kursisten selv.</w:t>
                      </w:r>
                      <w:r w:rsidR="009C6939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B4167D" w14:textId="4931A0F3" w:rsidR="001F3DF4" w:rsidRPr="0091741C" w:rsidRDefault="009C6939" w:rsidP="00EA1708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Fælles</w:t>
                      </w:r>
                      <w:r w:rsidR="00FA33F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aften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arrangement med spisning d. 4</w:t>
                      </w:r>
                      <w:r w:rsidR="00676CC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4-22</w:t>
                      </w:r>
                      <w:r w:rsidR="00FA33F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(selvbetaling).</w:t>
                      </w:r>
                    </w:p>
                    <w:p w14:paraId="66818236" w14:textId="65C4E57B" w:rsidR="00846E35" w:rsidRPr="00E64248" w:rsidRDefault="00846E35" w:rsidP="009C6939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C65" w:rsidRPr="00BD7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B94E5" wp14:editId="3C947BE3">
                <wp:simplePos x="0" y="0"/>
                <wp:positionH relativeFrom="column">
                  <wp:posOffset>2071370</wp:posOffset>
                </wp:positionH>
                <wp:positionV relativeFrom="paragraph">
                  <wp:posOffset>2125980</wp:posOffset>
                </wp:positionV>
                <wp:extent cx="4737100" cy="3208655"/>
                <wp:effectExtent l="0" t="0" r="25400" b="1079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863E" w14:textId="1012DA09" w:rsidR="009165AD" w:rsidRDefault="00782021" w:rsidP="00782021">
                            <w:pPr>
                              <w:pStyle w:val="Listeafsnit1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820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Modul 1: </w:t>
                            </w:r>
                            <w:r w:rsidR="004C58E9" w:rsidRPr="007820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Ultralydsfysik og fostertrivsel</w:t>
                            </w:r>
                          </w:p>
                          <w:p w14:paraId="3E434989" w14:textId="77777777" w:rsidR="00E67C65" w:rsidRDefault="00E67C65" w:rsidP="00782021">
                            <w:pPr>
                              <w:pStyle w:val="Listeafsnit1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A9E552" w14:textId="77777777" w:rsidR="009165AD" w:rsidRPr="00782021" w:rsidRDefault="009165AD" w:rsidP="00782021">
                            <w:pPr>
                              <w:pStyle w:val="Listeafsnit1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Ultralydsfysik</w:t>
                            </w:r>
                          </w:p>
                          <w:p w14:paraId="16CF4ABE" w14:textId="77777777" w:rsidR="004C58E9" w:rsidRDefault="009165AD" w:rsidP="004C58E9">
                            <w:pPr>
                              <w:pStyle w:val="Listeafsnit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4C58E9" w:rsidRPr="004C58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ltralydssikkerhed / Alara</w:t>
                            </w:r>
                          </w:p>
                          <w:p w14:paraId="2973073C" w14:textId="77777777" w:rsidR="009165AD" w:rsidRPr="004C58E9" w:rsidRDefault="009165AD" w:rsidP="004C58E9">
                            <w:pPr>
                              <w:pStyle w:val="Listeafsnit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Doppler fysik</w:t>
                            </w:r>
                          </w:p>
                          <w:p w14:paraId="3CE942B8" w14:textId="77777777" w:rsidR="004C58E9" w:rsidRPr="004C58E9" w:rsidRDefault="004C58E9" w:rsidP="004C58E9">
                            <w:pPr>
                              <w:pStyle w:val="Listeafsnit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58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Knapologi</w:t>
                            </w:r>
                          </w:p>
                          <w:p w14:paraId="5BB14FFA" w14:textId="77777777" w:rsidR="004C58E9" w:rsidRDefault="004C58E9" w:rsidP="004C58E9">
                            <w:pPr>
                              <w:pStyle w:val="Listeafsnit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58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Ergonomi</w:t>
                            </w:r>
                          </w:p>
                          <w:p w14:paraId="3C56206F" w14:textId="77777777" w:rsidR="009165AD" w:rsidRDefault="009165AD" w:rsidP="009165AD">
                            <w:pPr>
                              <w:pStyle w:val="Listeafsnit1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65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Fostertrivsel</w:t>
                            </w:r>
                          </w:p>
                          <w:p w14:paraId="4F270A68" w14:textId="77777777" w:rsidR="009165AD" w:rsidRPr="009165AD" w:rsidRDefault="009165AD" w:rsidP="009165AD">
                            <w:pPr>
                              <w:pStyle w:val="Listeafsnit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65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Placentas funktion</w:t>
                            </w:r>
                          </w:p>
                          <w:p w14:paraId="27C70795" w14:textId="77777777" w:rsidR="004C58E9" w:rsidRDefault="009165AD" w:rsidP="004C58E9">
                            <w:pPr>
                              <w:pStyle w:val="Listeafsnit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Estimeret fostervægt</w:t>
                            </w:r>
                          </w:p>
                          <w:p w14:paraId="197AA3C4" w14:textId="77777777" w:rsidR="009165AD" w:rsidRPr="004C58E9" w:rsidRDefault="009165AD" w:rsidP="004C58E9">
                            <w:pPr>
                              <w:pStyle w:val="Listeafsnit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Fostervands mængde</w:t>
                            </w:r>
                          </w:p>
                          <w:p w14:paraId="10E9585E" w14:textId="77777777" w:rsidR="004C58E9" w:rsidRDefault="009165AD" w:rsidP="004C58E9">
                            <w:pPr>
                              <w:pStyle w:val="Listeafsnit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Foster cirkulation</w:t>
                            </w:r>
                          </w:p>
                          <w:p w14:paraId="62EFD088" w14:textId="77777777" w:rsidR="004C58E9" w:rsidRDefault="004C58E9" w:rsidP="004C58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1FEF10" w14:textId="77777777" w:rsidR="00565412" w:rsidRDefault="009165AD" w:rsidP="004C58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Kurset er baseret på teoretisk gennemgang af ovenstående emner samt ”hands-on” træning med supervision. Forud for kurset tilsendes relevante artikler til gennemlæsning. </w:t>
                            </w:r>
                          </w:p>
                          <w:p w14:paraId="552303BD" w14:textId="77777777" w:rsidR="00E64248" w:rsidRPr="004C58E9" w:rsidRDefault="009165AD" w:rsidP="004C58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Kurset afsluttes med multiple-choice eksamen.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94E5" id="Text Box 48" o:spid="_x0000_s1029" type="#_x0000_t202" style="position:absolute;margin-left:163.1pt;margin-top:167.4pt;width:373pt;height:2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oeLgIAAFk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">
                <v:textbox>
                  <w:txbxContent>
                    <w:p w14:paraId="778B863E" w14:textId="1012DA09" w:rsidR="009165AD" w:rsidRDefault="00782021" w:rsidP="00782021">
                      <w:pPr>
                        <w:pStyle w:val="Listeafsnit1"/>
                        <w:spacing w:after="0" w:line="240" w:lineRule="auto"/>
                        <w:ind w:left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8202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Modul 1: </w:t>
                      </w:r>
                      <w:r w:rsidR="004C58E9" w:rsidRPr="0078202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Ultralydsfysik og fostertrivsel</w:t>
                      </w:r>
                    </w:p>
                    <w:p w14:paraId="3E434989" w14:textId="77777777" w:rsidR="00E67C65" w:rsidRDefault="00E67C65" w:rsidP="00782021">
                      <w:pPr>
                        <w:pStyle w:val="Listeafsnit1"/>
                        <w:spacing w:after="0" w:line="240" w:lineRule="auto"/>
                        <w:ind w:left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EA9E552" w14:textId="77777777" w:rsidR="009165AD" w:rsidRPr="00782021" w:rsidRDefault="009165AD" w:rsidP="00782021">
                      <w:pPr>
                        <w:pStyle w:val="Listeafsnit1"/>
                        <w:spacing w:after="0" w:line="240" w:lineRule="auto"/>
                        <w:ind w:left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Ultralydsfysik</w:t>
                      </w:r>
                    </w:p>
                    <w:p w14:paraId="16CF4ABE" w14:textId="77777777" w:rsidR="004C58E9" w:rsidRDefault="009165AD" w:rsidP="004C58E9">
                      <w:pPr>
                        <w:pStyle w:val="Listeafsnit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 w:rsidR="004C58E9" w:rsidRPr="004C58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ltralydssikkerhed / Alara</w:t>
                      </w:r>
                    </w:p>
                    <w:p w14:paraId="2973073C" w14:textId="77777777" w:rsidR="009165AD" w:rsidRPr="004C58E9" w:rsidRDefault="009165AD" w:rsidP="004C58E9">
                      <w:pPr>
                        <w:pStyle w:val="Listeafsnit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Doppler fysik</w:t>
                      </w:r>
                    </w:p>
                    <w:p w14:paraId="3CE942B8" w14:textId="77777777" w:rsidR="004C58E9" w:rsidRPr="004C58E9" w:rsidRDefault="004C58E9" w:rsidP="004C58E9">
                      <w:pPr>
                        <w:pStyle w:val="Listeafsnit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58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Knapologi</w:t>
                      </w:r>
                    </w:p>
                    <w:p w14:paraId="5BB14FFA" w14:textId="77777777" w:rsidR="004C58E9" w:rsidRDefault="004C58E9" w:rsidP="004C58E9">
                      <w:pPr>
                        <w:pStyle w:val="Listeafsnit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58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Ergonomi</w:t>
                      </w:r>
                    </w:p>
                    <w:p w14:paraId="3C56206F" w14:textId="77777777" w:rsidR="009165AD" w:rsidRDefault="009165AD" w:rsidP="009165AD">
                      <w:pPr>
                        <w:pStyle w:val="Listeafsnit1"/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165A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Fostertrivsel</w:t>
                      </w:r>
                    </w:p>
                    <w:p w14:paraId="4F270A68" w14:textId="77777777" w:rsidR="009165AD" w:rsidRPr="009165AD" w:rsidRDefault="009165AD" w:rsidP="009165AD">
                      <w:pPr>
                        <w:pStyle w:val="Listeafsnit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65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Placentas funktion</w:t>
                      </w:r>
                    </w:p>
                    <w:p w14:paraId="27C70795" w14:textId="77777777" w:rsidR="004C58E9" w:rsidRDefault="009165AD" w:rsidP="004C58E9">
                      <w:pPr>
                        <w:pStyle w:val="Listeafsnit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Estimeret fostervægt</w:t>
                      </w:r>
                    </w:p>
                    <w:p w14:paraId="197AA3C4" w14:textId="77777777" w:rsidR="009165AD" w:rsidRPr="004C58E9" w:rsidRDefault="009165AD" w:rsidP="004C58E9">
                      <w:pPr>
                        <w:pStyle w:val="Listeafsnit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Fostervands mængde</w:t>
                      </w:r>
                    </w:p>
                    <w:p w14:paraId="10E9585E" w14:textId="77777777" w:rsidR="004C58E9" w:rsidRDefault="009165AD" w:rsidP="004C58E9">
                      <w:pPr>
                        <w:pStyle w:val="Listeafsnit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Foster cirkulation</w:t>
                      </w:r>
                    </w:p>
                    <w:p w14:paraId="62EFD088" w14:textId="77777777" w:rsidR="004C58E9" w:rsidRDefault="004C58E9" w:rsidP="004C58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1FEF10" w14:textId="77777777" w:rsidR="00565412" w:rsidRDefault="009165AD" w:rsidP="004C58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Kurset er baseret på teoretisk gennemgang af ovenstående emner samt ”hands-on” træning med supervision. Forud for kurset tilsendes relevante artikler til gennemlæsning. </w:t>
                      </w:r>
                    </w:p>
                    <w:p w14:paraId="552303BD" w14:textId="77777777" w:rsidR="00E64248" w:rsidRPr="004C58E9" w:rsidRDefault="009165AD" w:rsidP="004C58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Kurset afsluttes med multiple-choice eksamen.</w:t>
                      </w:r>
                    </w:p>
                  </w:txbxContent>
                </v:textbox>
              </v:shape>
            </w:pict>
          </mc:Fallback>
        </mc:AlternateContent>
      </w:r>
      <w:r w:rsidR="00E67C65" w:rsidRPr="00BD7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FEFA5" wp14:editId="507C4BB0">
                <wp:simplePos x="0" y="0"/>
                <wp:positionH relativeFrom="column">
                  <wp:posOffset>2071370</wp:posOffset>
                </wp:positionH>
                <wp:positionV relativeFrom="paragraph">
                  <wp:posOffset>1754506</wp:posOffset>
                </wp:positionV>
                <wp:extent cx="2663190" cy="471170"/>
                <wp:effectExtent l="0" t="0" r="3810" b="508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E5158" w14:textId="77777777" w:rsidR="00E64248" w:rsidRPr="00AC0335" w:rsidRDefault="00E64248" w:rsidP="00E6424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0335">
                              <w:rPr>
                                <w:b/>
                                <w:sz w:val="32"/>
                                <w:szCs w:val="32"/>
                              </w:rPr>
                              <w:t>Kursusindhold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EFA5" id="Text Box 47" o:spid="_x0000_s1030" type="#_x0000_t202" style="position:absolute;margin-left:163.1pt;margin-top:138.15pt;width:209.7pt;height:37.1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" stroked="f">
                <v:textbox>
                  <w:txbxContent>
                    <w:p w14:paraId="279E5158" w14:textId="77777777" w:rsidR="00E64248" w:rsidRPr="00AC0335" w:rsidRDefault="00E64248" w:rsidP="00E6424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0335">
                        <w:rPr>
                          <w:b/>
                          <w:sz w:val="32"/>
                          <w:szCs w:val="32"/>
                        </w:rPr>
                        <w:t>Kursusindhold</w:t>
                      </w:r>
                    </w:p>
                  </w:txbxContent>
                </v:textbox>
              </v:shape>
            </w:pict>
          </mc:Fallback>
        </mc:AlternateContent>
      </w:r>
      <w:r w:rsidR="00E67C65" w:rsidRPr="00BD7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AC60D" wp14:editId="5101A497">
                <wp:simplePos x="0" y="0"/>
                <wp:positionH relativeFrom="column">
                  <wp:posOffset>2052320</wp:posOffset>
                </wp:positionH>
                <wp:positionV relativeFrom="paragraph">
                  <wp:posOffset>240031</wp:posOffset>
                </wp:positionV>
                <wp:extent cx="4737100" cy="1466850"/>
                <wp:effectExtent l="0" t="0" r="25400" b="1905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2CC2" w14:textId="77777777" w:rsidR="003411F6" w:rsidRPr="00981261" w:rsidRDefault="003411F6" w:rsidP="003411F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81261">
                              <w:rPr>
                                <w:b/>
                                <w:sz w:val="22"/>
                                <w:szCs w:val="22"/>
                              </w:rPr>
                              <w:t>Målgruppe:</w:t>
                            </w:r>
                          </w:p>
                          <w:p w14:paraId="09C1B884" w14:textId="77777777" w:rsidR="003411F6" w:rsidRPr="0091741C" w:rsidRDefault="003411F6" w:rsidP="003411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741C">
                              <w:rPr>
                                <w:sz w:val="22"/>
                                <w:szCs w:val="22"/>
                              </w:rPr>
                              <w:t xml:space="preserve">Læger, sygeplejersker og jordemødre med minimum 1 års ansættelse / tilknytning til </w:t>
                            </w:r>
                            <w:r w:rsidR="004A2B87">
                              <w:rPr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Pr="0091741C">
                              <w:rPr>
                                <w:sz w:val="22"/>
                                <w:szCs w:val="22"/>
                              </w:rPr>
                              <w:t>føtalmedicinsk afsnit i D</w:t>
                            </w:r>
                            <w:r w:rsidR="004A2B87">
                              <w:rPr>
                                <w:sz w:val="22"/>
                                <w:szCs w:val="22"/>
                              </w:rPr>
                              <w:t>anmark</w:t>
                            </w:r>
                            <w:r w:rsidRPr="0091741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D04F9B" w14:textId="77777777" w:rsidR="004A2B87" w:rsidRDefault="008A4367" w:rsidP="003411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741C">
                              <w:rPr>
                                <w:sz w:val="22"/>
                                <w:szCs w:val="22"/>
                              </w:rPr>
                              <w:t xml:space="preserve">Dette </w:t>
                            </w:r>
                            <w:r w:rsidR="0091741C">
                              <w:rPr>
                                <w:sz w:val="22"/>
                                <w:szCs w:val="22"/>
                              </w:rPr>
                              <w:t xml:space="preserve">DFMS </w:t>
                            </w:r>
                            <w:r w:rsidRPr="0091741C">
                              <w:rPr>
                                <w:sz w:val="22"/>
                                <w:szCs w:val="22"/>
                              </w:rPr>
                              <w:t xml:space="preserve">kursus er </w:t>
                            </w:r>
                            <w:r w:rsidR="00477A13">
                              <w:rPr>
                                <w:sz w:val="22"/>
                                <w:szCs w:val="22"/>
                              </w:rPr>
                              <w:t xml:space="preserve">et selvstændigt </w:t>
                            </w:r>
                            <w:r w:rsidRPr="0091741C">
                              <w:rPr>
                                <w:sz w:val="22"/>
                                <w:szCs w:val="22"/>
                              </w:rPr>
                              <w:t>modul ud af en t</w:t>
                            </w:r>
                            <w:r w:rsidR="003411F6" w:rsidRPr="0091741C">
                              <w:rPr>
                                <w:sz w:val="22"/>
                                <w:szCs w:val="22"/>
                              </w:rPr>
                              <w:t xml:space="preserve">eoretisk kursusrække </w:t>
                            </w:r>
                            <w:r w:rsidR="0091741C"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 w:rsidR="003411F6" w:rsidRPr="0091741C">
                              <w:rPr>
                                <w:sz w:val="22"/>
                                <w:szCs w:val="22"/>
                              </w:rPr>
                              <w:t xml:space="preserve"> 5 moduler</w:t>
                            </w:r>
                            <w:r w:rsidR="0091741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3411F6" w:rsidRPr="0091741C">
                              <w:rPr>
                                <w:sz w:val="22"/>
                                <w:szCs w:val="22"/>
                              </w:rPr>
                              <w:t xml:space="preserve"> der af</w:t>
                            </w:r>
                            <w:r w:rsidR="004A2B87">
                              <w:rPr>
                                <w:sz w:val="22"/>
                                <w:szCs w:val="22"/>
                              </w:rPr>
                              <w:t>vikles</w:t>
                            </w:r>
                            <w:r w:rsidR="003411F6" w:rsidRPr="0091741C">
                              <w:rPr>
                                <w:sz w:val="22"/>
                                <w:szCs w:val="22"/>
                              </w:rPr>
                              <w:t xml:space="preserve"> over</w:t>
                            </w:r>
                            <w:r w:rsidR="004A2B87">
                              <w:rPr>
                                <w:sz w:val="22"/>
                                <w:szCs w:val="22"/>
                              </w:rPr>
                              <w:t xml:space="preserve"> en periode på 2 år.</w:t>
                            </w:r>
                            <w:r w:rsidR="003411F6" w:rsidRPr="0091741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B87">
                              <w:rPr>
                                <w:sz w:val="22"/>
                                <w:szCs w:val="22"/>
                              </w:rPr>
                              <w:t>Hver region afholder ét modul</w:t>
                            </w:r>
                            <w:r w:rsidR="00565412">
                              <w:rPr>
                                <w:sz w:val="22"/>
                                <w:szCs w:val="22"/>
                              </w:rPr>
                              <w:t xml:space="preserve">, der gentages </w:t>
                            </w:r>
                            <w:r w:rsidR="003411F6" w:rsidRPr="0091741C">
                              <w:rPr>
                                <w:sz w:val="22"/>
                                <w:szCs w:val="22"/>
                              </w:rPr>
                              <w:t xml:space="preserve">hvert andet år. </w:t>
                            </w:r>
                          </w:p>
                          <w:p w14:paraId="3D8ADB3B" w14:textId="02E07A9F" w:rsidR="003411F6" w:rsidRPr="0091741C" w:rsidRDefault="003411F6" w:rsidP="003411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741C">
                              <w:rPr>
                                <w:sz w:val="22"/>
                                <w:szCs w:val="22"/>
                              </w:rPr>
                              <w:t xml:space="preserve">Den teoretiske uddannelse er et supplement til den praktiske </w:t>
                            </w:r>
                            <w:r w:rsidR="004A2B87">
                              <w:rPr>
                                <w:sz w:val="22"/>
                                <w:szCs w:val="22"/>
                              </w:rPr>
                              <w:t>ultralyds-</w:t>
                            </w:r>
                            <w:r w:rsidRPr="0091741C">
                              <w:rPr>
                                <w:sz w:val="22"/>
                                <w:szCs w:val="22"/>
                              </w:rPr>
                              <w:t>uddannelse</w:t>
                            </w:r>
                            <w:r w:rsidR="0091741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91741C">
                              <w:rPr>
                                <w:sz w:val="22"/>
                                <w:szCs w:val="22"/>
                              </w:rPr>
                              <w:t xml:space="preserve"> der foregår på de respektive afdelinger</w:t>
                            </w:r>
                            <w:r w:rsidR="004A2B87">
                              <w:rPr>
                                <w:sz w:val="22"/>
                                <w:szCs w:val="22"/>
                              </w:rPr>
                              <w:t xml:space="preserve"> for sonografer og læger</w:t>
                            </w:r>
                            <w:r w:rsidR="00477A1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092BD2" w14:textId="77777777" w:rsidR="003411F6" w:rsidRPr="0091741C" w:rsidRDefault="003411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E2D268" w14:textId="77777777" w:rsidR="00721BF7" w:rsidRPr="00E64248" w:rsidRDefault="00721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C60D" id="Text Box 45" o:spid="_x0000_s1031" type="#_x0000_t202" style="position:absolute;margin-left:161.6pt;margin-top:18.9pt;width:373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CgLgIAAFkEAAAOAAAAZHJzL2Uyb0RvYy54bWysVNtu2zAMfR+wfxD0vtjOnDQ14hRdugwD&#10;ugvQ7gNkWbaFyaImKbGzry8lp1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">
                <v:textbox>
                  <w:txbxContent>
                    <w:p w14:paraId="08002CC2" w14:textId="77777777" w:rsidR="003411F6" w:rsidRPr="00981261" w:rsidRDefault="003411F6" w:rsidP="003411F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81261">
                        <w:rPr>
                          <w:b/>
                          <w:sz w:val="22"/>
                          <w:szCs w:val="22"/>
                        </w:rPr>
                        <w:t>Målgruppe:</w:t>
                      </w:r>
                    </w:p>
                    <w:p w14:paraId="09C1B884" w14:textId="77777777" w:rsidR="003411F6" w:rsidRPr="0091741C" w:rsidRDefault="003411F6" w:rsidP="003411F6">
                      <w:pPr>
                        <w:rPr>
                          <w:sz w:val="22"/>
                          <w:szCs w:val="22"/>
                        </w:rPr>
                      </w:pPr>
                      <w:r w:rsidRPr="0091741C">
                        <w:rPr>
                          <w:sz w:val="22"/>
                          <w:szCs w:val="22"/>
                        </w:rPr>
                        <w:t xml:space="preserve">Læger, sygeplejersker og jordemødre med minimum 1 års ansættelse / tilknytning til </w:t>
                      </w:r>
                      <w:r w:rsidR="004A2B87">
                        <w:rPr>
                          <w:sz w:val="22"/>
                          <w:szCs w:val="22"/>
                        </w:rPr>
                        <w:t xml:space="preserve">et </w:t>
                      </w:r>
                      <w:r w:rsidRPr="0091741C">
                        <w:rPr>
                          <w:sz w:val="22"/>
                          <w:szCs w:val="22"/>
                        </w:rPr>
                        <w:t>føtalmedicinsk afsnit i D</w:t>
                      </w:r>
                      <w:r w:rsidR="004A2B87">
                        <w:rPr>
                          <w:sz w:val="22"/>
                          <w:szCs w:val="22"/>
                        </w:rPr>
                        <w:t>anmark</w:t>
                      </w:r>
                      <w:r w:rsidRPr="0091741C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7D04F9B" w14:textId="77777777" w:rsidR="004A2B87" w:rsidRDefault="008A4367" w:rsidP="003411F6">
                      <w:pPr>
                        <w:rPr>
                          <w:sz w:val="22"/>
                          <w:szCs w:val="22"/>
                        </w:rPr>
                      </w:pPr>
                      <w:r w:rsidRPr="0091741C">
                        <w:rPr>
                          <w:sz w:val="22"/>
                          <w:szCs w:val="22"/>
                        </w:rPr>
                        <w:t xml:space="preserve">Dette </w:t>
                      </w:r>
                      <w:r w:rsidR="0091741C">
                        <w:rPr>
                          <w:sz w:val="22"/>
                          <w:szCs w:val="22"/>
                        </w:rPr>
                        <w:t xml:space="preserve">DFMS </w:t>
                      </w:r>
                      <w:r w:rsidRPr="0091741C">
                        <w:rPr>
                          <w:sz w:val="22"/>
                          <w:szCs w:val="22"/>
                        </w:rPr>
                        <w:t xml:space="preserve">kursus er </w:t>
                      </w:r>
                      <w:r w:rsidR="00477A13">
                        <w:rPr>
                          <w:sz w:val="22"/>
                          <w:szCs w:val="22"/>
                        </w:rPr>
                        <w:t xml:space="preserve">et selvstændigt </w:t>
                      </w:r>
                      <w:r w:rsidRPr="0091741C">
                        <w:rPr>
                          <w:sz w:val="22"/>
                          <w:szCs w:val="22"/>
                        </w:rPr>
                        <w:t>modul ud af en t</w:t>
                      </w:r>
                      <w:r w:rsidR="003411F6" w:rsidRPr="0091741C">
                        <w:rPr>
                          <w:sz w:val="22"/>
                          <w:szCs w:val="22"/>
                        </w:rPr>
                        <w:t xml:space="preserve">eoretisk kursusrække </w:t>
                      </w:r>
                      <w:r w:rsidR="0091741C">
                        <w:rPr>
                          <w:sz w:val="22"/>
                          <w:szCs w:val="22"/>
                        </w:rPr>
                        <w:t>på</w:t>
                      </w:r>
                      <w:r w:rsidR="003411F6" w:rsidRPr="0091741C">
                        <w:rPr>
                          <w:sz w:val="22"/>
                          <w:szCs w:val="22"/>
                        </w:rPr>
                        <w:t xml:space="preserve"> 5 moduler</w:t>
                      </w:r>
                      <w:r w:rsidR="0091741C">
                        <w:rPr>
                          <w:sz w:val="22"/>
                          <w:szCs w:val="22"/>
                        </w:rPr>
                        <w:t>,</w:t>
                      </w:r>
                      <w:r w:rsidR="003411F6" w:rsidRPr="0091741C">
                        <w:rPr>
                          <w:sz w:val="22"/>
                          <w:szCs w:val="22"/>
                        </w:rPr>
                        <w:t xml:space="preserve"> der af</w:t>
                      </w:r>
                      <w:r w:rsidR="004A2B87">
                        <w:rPr>
                          <w:sz w:val="22"/>
                          <w:szCs w:val="22"/>
                        </w:rPr>
                        <w:t>vikles</w:t>
                      </w:r>
                      <w:r w:rsidR="003411F6" w:rsidRPr="0091741C">
                        <w:rPr>
                          <w:sz w:val="22"/>
                          <w:szCs w:val="22"/>
                        </w:rPr>
                        <w:t xml:space="preserve"> over</w:t>
                      </w:r>
                      <w:r w:rsidR="004A2B87">
                        <w:rPr>
                          <w:sz w:val="22"/>
                          <w:szCs w:val="22"/>
                        </w:rPr>
                        <w:t xml:space="preserve"> en periode på 2 år.</w:t>
                      </w:r>
                      <w:r w:rsidR="003411F6" w:rsidRPr="0091741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A2B87">
                        <w:rPr>
                          <w:sz w:val="22"/>
                          <w:szCs w:val="22"/>
                        </w:rPr>
                        <w:t>Hver region afholder ét modul</w:t>
                      </w:r>
                      <w:r w:rsidR="00565412">
                        <w:rPr>
                          <w:sz w:val="22"/>
                          <w:szCs w:val="22"/>
                        </w:rPr>
                        <w:t xml:space="preserve">, der gentages </w:t>
                      </w:r>
                      <w:r w:rsidR="003411F6" w:rsidRPr="0091741C">
                        <w:rPr>
                          <w:sz w:val="22"/>
                          <w:szCs w:val="22"/>
                        </w:rPr>
                        <w:t xml:space="preserve">hvert andet år. </w:t>
                      </w:r>
                    </w:p>
                    <w:p w14:paraId="3D8ADB3B" w14:textId="02E07A9F" w:rsidR="003411F6" w:rsidRPr="0091741C" w:rsidRDefault="003411F6" w:rsidP="003411F6">
                      <w:pPr>
                        <w:rPr>
                          <w:sz w:val="22"/>
                          <w:szCs w:val="22"/>
                        </w:rPr>
                      </w:pPr>
                      <w:r w:rsidRPr="0091741C">
                        <w:rPr>
                          <w:sz w:val="22"/>
                          <w:szCs w:val="22"/>
                        </w:rPr>
                        <w:t xml:space="preserve">Den teoretiske uddannelse er et supplement til den praktiske </w:t>
                      </w:r>
                      <w:r w:rsidR="004A2B87">
                        <w:rPr>
                          <w:sz w:val="22"/>
                          <w:szCs w:val="22"/>
                        </w:rPr>
                        <w:t>ultralyds-</w:t>
                      </w:r>
                      <w:r w:rsidRPr="0091741C">
                        <w:rPr>
                          <w:sz w:val="22"/>
                          <w:szCs w:val="22"/>
                        </w:rPr>
                        <w:t>uddannelse</w:t>
                      </w:r>
                      <w:r w:rsidR="0091741C">
                        <w:rPr>
                          <w:sz w:val="22"/>
                          <w:szCs w:val="22"/>
                        </w:rPr>
                        <w:t>,</w:t>
                      </w:r>
                      <w:r w:rsidRPr="0091741C">
                        <w:rPr>
                          <w:sz w:val="22"/>
                          <w:szCs w:val="22"/>
                        </w:rPr>
                        <w:t xml:space="preserve"> der foregår på de respektive afdelinger</w:t>
                      </w:r>
                      <w:r w:rsidR="004A2B87">
                        <w:rPr>
                          <w:sz w:val="22"/>
                          <w:szCs w:val="22"/>
                        </w:rPr>
                        <w:t xml:space="preserve"> for sonografer og læger</w:t>
                      </w:r>
                      <w:r w:rsidR="00477A1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3092BD2" w14:textId="77777777" w:rsidR="003411F6" w:rsidRPr="0091741C" w:rsidRDefault="003411F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1E2D268" w14:textId="77777777" w:rsidR="00721BF7" w:rsidRPr="00E64248" w:rsidRDefault="00721B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4B9" w:rsidRPr="00BD7C5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73F725" wp14:editId="3FDD0C46">
                <wp:simplePos x="0" y="0"/>
                <wp:positionH relativeFrom="page">
                  <wp:posOffset>603849</wp:posOffset>
                </wp:positionH>
                <wp:positionV relativeFrom="page">
                  <wp:posOffset>4346768</wp:posOffset>
                </wp:positionV>
                <wp:extent cx="1874520" cy="2653832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2653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188D75" w14:textId="77777777" w:rsidR="00361072" w:rsidRDefault="00361072" w:rsidP="008A0FB1">
                            <w:pPr>
                              <w:pStyle w:val="tagline"/>
                              <w:rPr>
                                <w:noProof/>
                                <w:lang w:eastAsia="da-DK"/>
                              </w:rPr>
                            </w:pPr>
                          </w:p>
                          <w:p w14:paraId="0CF7726F" w14:textId="77777777" w:rsidR="001669AB" w:rsidRDefault="00302838" w:rsidP="008A0FB1">
                            <w:pPr>
                              <w:pStyle w:val="tagline"/>
                              <w:rPr>
                                <w:i w:val="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8598C3" wp14:editId="6B42480E">
                                  <wp:extent cx="1783583" cy="1146810"/>
                                  <wp:effectExtent l="0" t="0" r="762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-billede-ultralydsscanning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81" t="7307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459" cy="1158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DD742" w14:textId="77777777" w:rsidR="00D864B9" w:rsidRDefault="00D864B9" w:rsidP="008A0FB1">
                            <w:pPr>
                              <w:pStyle w:val="tagline"/>
                              <w:rPr>
                                <w:i w:val="0"/>
                              </w:rPr>
                            </w:pPr>
                          </w:p>
                          <w:p w14:paraId="3E67A4AA" w14:textId="77777777" w:rsidR="00D864B9" w:rsidRPr="00AC0335" w:rsidRDefault="00D864B9" w:rsidP="008A0FB1">
                            <w:pPr>
                              <w:pStyle w:val="tagline"/>
                              <w:rPr>
                                <w:i w:val="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8D32B68" wp14:editId="08352B65">
                                  <wp:extent cx="1772859" cy="1121291"/>
                                  <wp:effectExtent l="0" t="0" r="0" b="3175"/>
                                  <wp:docPr id="17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-billede-ultralydsscanning.jpg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18" t="6754" b="-7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859" cy="112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F725" id="Text Box 28" o:spid="_x0000_s1032" type="#_x0000_t202" style="position:absolute;margin-left:47.55pt;margin-top:342.25pt;width:147.6pt;height:208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14188D75" w14:textId="77777777" w:rsidR="00361072" w:rsidRDefault="00361072" w:rsidP="008A0FB1">
                      <w:pPr>
                        <w:pStyle w:val="tagline"/>
                        <w:rPr>
                          <w:noProof/>
                          <w:lang w:eastAsia="da-DK"/>
                        </w:rPr>
                      </w:pPr>
                    </w:p>
                    <w:p w14:paraId="0CF7726F" w14:textId="77777777" w:rsidR="001669AB" w:rsidRDefault="00302838" w:rsidP="008A0FB1">
                      <w:pPr>
                        <w:pStyle w:val="tagline"/>
                        <w:rPr>
                          <w:i w:val="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8598C3" wp14:editId="6B42480E">
                            <wp:extent cx="1783583" cy="1146810"/>
                            <wp:effectExtent l="0" t="0" r="762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-billede-ultralydsscanning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81" t="7307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2459" cy="11589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DD742" w14:textId="77777777" w:rsidR="00D864B9" w:rsidRDefault="00D864B9" w:rsidP="008A0FB1">
                      <w:pPr>
                        <w:pStyle w:val="tagline"/>
                        <w:rPr>
                          <w:i w:val="0"/>
                        </w:rPr>
                      </w:pPr>
                    </w:p>
                    <w:p w14:paraId="3E67A4AA" w14:textId="77777777" w:rsidR="00D864B9" w:rsidRPr="00AC0335" w:rsidRDefault="00D864B9" w:rsidP="008A0FB1">
                      <w:pPr>
                        <w:pStyle w:val="tagline"/>
                        <w:rPr>
                          <w:i w:val="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8D32B68" wp14:editId="08352B65">
                            <wp:extent cx="1772859" cy="1121291"/>
                            <wp:effectExtent l="0" t="0" r="0" b="3175"/>
                            <wp:docPr id="17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-billede-ultralydsscanning.jpg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18" t="6754" b="-7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2859" cy="11212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41C" w:rsidRPr="00BD7C5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E2CBE5C" wp14:editId="76F29693">
                <wp:simplePos x="0" y="0"/>
                <wp:positionH relativeFrom="page">
                  <wp:posOffset>638175</wp:posOffset>
                </wp:positionH>
                <wp:positionV relativeFrom="page">
                  <wp:posOffset>7524750</wp:posOffset>
                </wp:positionV>
                <wp:extent cx="1969770" cy="1838325"/>
                <wp:effectExtent l="0" t="0" r="0" b="952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977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EF3213" w14:textId="77777777" w:rsidR="00A3511B" w:rsidRDefault="00A3511B" w:rsidP="00AC48F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860B28F" w14:textId="77777777" w:rsidR="00A3511B" w:rsidRDefault="00A3511B" w:rsidP="00AC48F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AEDF81" w14:textId="77777777" w:rsidR="00AC48F0" w:rsidRPr="00884D8C" w:rsidRDefault="00AC48F0" w:rsidP="00AC48F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4D8C">
                              <w:rPr>
                                <w:sz w:val="28"/>
                                <w:szCs w:val="28"/>
                                <w:u w:val="single"/>
                              </w:rPr>
                              <w:t>Kursusledere:</w:t>
                            </w:r>
                          </w:p>
                          <w:p w14:paraId="7FC1439B" w14:textId="77777777" w:rsidR="00AC48F0" w:rsidRDefault="00AC48F0" w:rsidP="00AC48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48F0">
                              <w:rPr>
                                <w:sz w:val="28"/>
                                <w:szCs w:val="28"/>
                              </w:rPr>
                              <w:t>Eva Hoseth</w:t>
                            </w:r>
                            <w:r w:rsidR="009174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4512E3" w14:textId="77777777" w:rsidR="0091741C" w:rsidRDefault="0091741C" w:rsidP="00AC48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Gitte Størup</w:t>
                            </w:r>
                          </w:p>
                          <w:p w14:paraId="1BF2683B" w14:textId="77777777" w:rsidR="0091741C" w:rsidRDefault="00F75C5F" w:rsidP="00AC48F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2" w:history="1">
                              <w:r w:rsidR="00A3511B" w:rsidRPr="00DA3D1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birgitte.stoerup@rn.dk</w:t>
                              </w:r>
                            </w:hyperlink>
                          </w:p>
                          <w:p w14:paraId="3D956A23" w14:textId="77777777" w:rsidR="00A3511B" w:rsidRPr="0091741C" w:rsidRDefault="00A3511B" w:rsidP="00AC48F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BE5C" id="Text Box 31" o:spid="_x0000_s1033" type="#_x0000_t202" style="position:absolute;margin-left:50.25pt;margin-top:592.5pt;width:155.1pt;height:14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09EF3213" w14:textId="77777777" w:rsidR="00A3511B" w:rsidRDefault="00A3511B" w:rsidP="00AC48F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860B28F" w14:textId="77777777" w:rsidR="00A3511B" w:rsidRDefault="00A3511B" w:rsidP="00AC48F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0AEDF81" w14:textId="77777777" w:rsidR="00AC48F0" w:rsidRPr="00884D8C" w:rsidRDefault="00AC48F0" w:rsidP="00AC48F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84D8C">
                        <w:rPr>
                          <w:sz w:val="28"/>
                          <w:szCs w:val="28"/>
                          <w:u w:val="single"/>
                        </w:rPr>
                        <w:t>Kursusledere:</w:t>
                      </w:r>
                    </w:p>
                    <w:p w14:paraId="7FC1439B" w14:textId="77777777" w:rsidR="00AC48F0" w:rsidRDefault="00AC48F0" w:rsidP="00AC48F0">
                      <w:pPr>
                        <w:rPr>
                          <w:sz w:val="28"/>
                          <w:szCs w:val="28"/>
                        </w:rPr>
                      </w:pPr>
                      <w:r w:rsidRPr="00AC48F0">
                        <w:rPr>
                          <w:sz w:val="28"/>
                          <w:szCs w:val="28"/>
                        </w:rPr>
                        <w:t>Eva Hoseth</w:t>
                      </w:r>
                      <w:r w:rsidR="0091741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4512E3" w14:textId="77777777" w:rsidR="0091741C" w:rsidRDefault="0091741C" w:rsidP="00AC48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Gitte Størup</w:t>
                      </w:r>
                    </w:p>
                    <w:p w14:paraId="1BF2683B" w14:textId="77777777" w:rsidR="0091741C" w:rsidRDefault="00F75C5F" w:rsidP="00AC48F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hyperlink r:id="rId13" w:history="1">
                        <w:r w:rsidR="00A3511B" w:rsidRPr="00DA3D16">
                          <w:rPr>
                            <w:rStyle w:val="Hyperlink"/>
                            <w:sz w:val="28"/>
                            <w:szCs w:val="28"/>
                          </w:rPr>
                          <w:t>birgitte.stoerup@rn.dk</w:t>
                        </w:r>
                      </w:hyperlink>
                    </w:p>
                    <w:p w14:paraId="3D956A23" w14:textId="77777777" w:rsidR="00A3511B" w:rsidRPr="0091741C" w:rsidRDefault="00A3511B" w:rsidP="00AC48F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1708" w:rsidRPr="00BD7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0B0D8" wp14:editId="237B9632">
                <wp:simplePos x="0" y="0"/>
                <wp:positionH relativeFrom="column">
                  <wp:posOffset>2075180</wp:posOffset>
                </wp:positionH>
                <wp:positionV relativeFrom="paragraph">
                  <wp:posOffset>5389245</wp:posOffset>
                </wp:positionV>
                <wp:extent cx="2663190" cy="412750"/>
                <wp:effectExtent l="0" t="0" r="3810" b="635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1FB56" w14:textId="77777777" w:rsidR="00846E35" w:rsidRPr="00AC0335" w:rsidRDefault="00846E35" w:rsidP="00846E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0335">
                              <w:rPr>
                                <w:b/>
                                <w:sz w:val="32"/>
                                <w:szCs w:val="32"/>
                              </w:rPr>
                              <w:t>Praktisk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B0D8" id="Text Box 49" o:spid="_x0000_s1034" type="#_x0000_t202" style="position:absolute;margin-left:163.4pt;margin-top:424.35pt;width:209.7pt;height:32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" stroked="f">
                <v:textbox>
                  <w:txbxContent>
                    <w:p w14:paraId="3C81FB56" w14:textId="77777777" w:rsidR="00846E35" w:rsidRPr="00AC0335" w:rsidRDefault="00846E35" w:rsidP="00846E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0335">
                        <w:rPr>
                          <w:b/>
                          <w:sz w:val="32"/>
                          <w:szCs w:val="32"/>
                        </w:rPr>
                        <w:t>Praktisk information</w:t>
                      </w:r>
                    </w:p>
                  </w:txbxContent>
                </v:textbox>
              </v:shape>
            </w:pict>
          </mc:Fallback>
        </mc:AlternateContent>
      </w:r>
      <w:r w:rsidR="00884D8C" w:rsidRPr="00BD7C5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08B246C" wp14:editId="7500E28D">
                <wp:simplePos x="0" y="0"/>
                <wp:positionH relativeFrom="page">
                  <wp:posOffset>2885440</wp:posOffset>
                </wp:positionH>
                <wp:positionV relativeFrom="page">
                  <wp:posOffset>3523615</wp:posOffset>
                </wp:positionV>
                <wp:extent cx="4455160" cy="335280"/>
                <wp:effectExtent l="0" t="0" r="3175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51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E2A59D" w14:textId="77777777" w:rsidR="001669AB" w:rsidRPr="008A0FB1" w:rsidRDefault="001669AB" w:rsidP="008A0FB1">
                            <w:pPr>
                              <w:pStyle w:val="Overskrift2"/>
                            </w:pPr>
                            <w:r w:rsidRPr="008A0FB1">
                              <w:t>Company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246C" id="Text Box 23" o:spid="_x0000_s1035" type="#_x0000_t202" style="position:absolute;margin-left:227.2pt;margin-top:277.45pt;width:350.8pt;height:26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2CE2A59D" w14:textId="77777777" w:rsidR="001669AB" w:rsidRPr="008A0FB1" w:rsidRDefault="001669AB" w:rsidP="008A0FB1">
                      <w:pPr>
                        <w:pStyle w:val="Overskrift2"/>
                      </w:pPr>
                      <w:r w:rsidRPr="008A0FB1"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D8C" w:rsidRPr="00BD7C5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E003894" wp14:editId="298766CD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3699C" id="Rectangle 25" o:spid="_x0000_s1026" style="position:absolute;margin-left:40.3pt;margin-top:92.15pt;width:540pt;height:63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" fillcolor="#1f497d [3215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4D8C" w:rsidRPr="00BD7C5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A7F8291" wp14:editId="18C0C214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43CB"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884D8C" w:rsidRPr="00BD7C5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E24518" wp14:editId="44817CAA">
                <wp:simplePos x="0" y="0"/>
                <wp:positionH relativeFrom="page">
                  <wp:posOffset>740410</wp:posOffset>
                </wp:positionH>
                <wp:positionV relativeFrom="page">
                  <wp:posOffset>1261745</wp:posOffset>
                </wp:positionV>
                <wp:extent cx="6537960" cy="847090"/>
                <wp:effectExtent l="0" t="4445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A6845B" w14:textId="77777777" w:rsidR="00AC48F0" w:rsidRDefault="00AC48F0" w:rsidP="008A0FB1">
                            <w:pPr>
                              <w:pStyle w:val="Overskrift1"/>
                              <w:rPr>
                                <w:sz w:val="44"/>
                                <w:szCs w:val="44"/>
                              </w:rPr>
                            </w:pPr>
                            <w:r w:rsidRPr="00AC48F0">
                              <w:rPr>
                                <w:sz w:val="44"/>
                                <w:szCs w:val="44"/>
                              </w:rPr>
                              <w:t xml:space="preserve">Teoretisk uddannelse i Føtalmedicin  </w:t>
                            </w:r>
                          </w:p>
                          <w:p w14:paraId="773044E9" w14:textId="77777777" w:rsidR="001669AB" w:rsidRPr="00AC48F0" w:rsidRDefault="00AC48F0" w:rsidP="008A0FB1">
                            <w:pPr>
                              <w:pStyle w:val="Overskrift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</w:t>
                            </w:r>
                            <w:r w:rsidRPr="00AC48F0">
                              <w:rPr>
                                <w:sz w:val="44"/>
                                <w:szCs w:val="44"/>
                              </w:rPr>
                              <w:t>odul 1: Ultralydsfysik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og fostertrivsel</w:t>
                            </w:r>
                          </w:p>
                          <w:p w14:paraId="11D0A525" w14:textId="77777777" w:rsidR="00AC48F0" w:rsidRPr="00AC48F0" w:rsidRDefault="00AC48F0" w:rsidP="00AC48F0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4518" id="Text Box 26" o:spid="_x0000_s1036" type="#_x0000_t202" style="position:absolute;margin-left:58.3pt;margin-top:99.35pt;width:514.8pt;height:66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08A6845B" w14:textId="77777777" w:rsidR="00AC48F0" w:rsidRDefault="00AC48F0" w:rsidP="008A0FB1">
                      <w:pPr>
                        <w:pStyle w:val="Overskrift1"/>
                        <w:rPr>
                          <w:sz w:val="44"/>
                          <w:szCs w:val="44"/>
                        </w:rPr>
                      </w:pPr>
                      <w:r w:rsidRPr="00AC48F0">
                        <w:rPr>
                          <w:sz w:val="44"/>
                          <w:szCs w:val="44"/>
                        </w:rPr>
                        <w:t xml:space="preserve">Teoretisk uddannelse i Føtalmedicin  </w:t>
                      </w:r>
                    </w:p>
                    <w:p w14:paraId="773044E9" w14:textId="77777777" w:rsidR="001669AB" w:rsidRPr="00AC48F0" w:rsidRDefault="00AC48F0" w:rsidP="008A0FB1">
                      <w:pPr>
                        <w:pStyle w:val="Overskrift1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</w:t>
                      </w:r>
                      <w:r w:rsidRPr="00AC48F0">
                        <w:rPr>
                          <w:sz w:val="44"/>
                          <w:szCs w:val="44"/>
                        </w:rPr>
                        <w:t>odul 1: Ultralydsfysik</w:t>
                      </w:r>
                      <w:r>
                        <w:rPr>
                          <w:sz w:val="44"/>
                          <w:szCs w:val="44"/>
                        </w:rPr>
                        <w:t xml:space="preserve"> og fostertrivsel</w:t>
                      </w:r>
                    </w:p>
                    <w:p w14:paraId="11D0A525" w14:textId="77777777" w:rsidR="00AC48F0" w:rsidRPr="00AC48F0" w:rsidRDefault="00AC48F0" w:rsidP="00AC48F0"/>
                  </w:txbxContent>
                </v:textbox>
                <w10:wrap anchorx="page" anchory="page"/>
              </v:shape>
            </w:pict>
          </mc:Fallback>
        </mc:AlternateContent>
      </w:r>
      <w:r w:rsidR="00F778BE" w:rsidRPr="00BD7C57">
        <w:t xml:space="preserve">  </w:t>
      </w:r>
    </w:p>
    <w:sectPr w:rsidR="003E6F76" w:rsidRPr="00BD7C57" w:rsidSect="00E12126">
      <w:type w:val="nextColumn"/>
      <w:pgSz w:w="12240" w:h="15840" w:code="1"/>
      <w:pgMar w:top="709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51D13"/>
    <w:multiLevelType w:val="hybridMultilevel"/>
    <w:tmpl w:val="524C95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A331D"/>
    <w:multiLevelType w:val="hybridMultilevel"/>
    <w:tmpl w:val="3F2E44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CE393B"/>
    <w:multiLevelType w:val="hybridMultilevel"/>
    <w:tmpl w:val="7EB6A4E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EF"/>
    <w:rsid w:val="000020FD"/>
    <w:rsid w:val="000E5D5E"/>
    <w:rsid w:val="00114603"/>
    <w:rsid w:val="001634AA"/>
    <w:rsid w:val="001669AB"/>
    <w:rsid w:val="001E11B2"/>
    <w:rsid w:val="001F3DF4"/>
    <w:rsid w:val="00232477"/>
    <w:rsid w:val="002413BC"/>
    <w:rsid w:val="00273E8C"/>
    <w:rsid w:val="00302838"/>
    <w:rsid w:val="003411F6"/>
    <w:rsid w:val="00361072"/>
    <w:rsid w:val="00364DAC"/>
    <w:rsid w:val="0036528D"/>
    <w:rsid w:val="003E6F76"/>
    <w:rsid w:val="00464871"/>
    <w:rsid w:val="004743F2"/>
    <w:rsid w:val="00477A13"/>
    <w:rsid w:val="004A27EC"/>
    <w:rsid w:val="004A2B87"/>
    <w:rsid w:val="004B6556"/>
    <w:rsid w:val="004C58E9"/>
    <w:rsid w:val="00506068"/>
    <w:rsid w:val="005063B3"/>
    <w:rsid w:val="005529CB"/>
    <w:rsid w:val="00565412"/>
    <w:rsid w:val="005A688B"/>
    <w:rsid w:val="005C76A7"/>
    <w:rsid w:val="005E37CB"/>
    <w:rsid w:val="00604703"/>
    <w:rsid w:val="00616FB9"/>
    <w:rsid w:val="00676CCB"/>
    <w:rsid w:val="00721BF7"/>
    <w:rsid w:val="00746B74"/>
    <w:rsid w:val="00782021"/>
    <w:rsid w:val="007A2168"/>
    <w:rsid w:val="00846E35"/>
    <w:rsid w:val="00884D8C"/>
    <w:rsid w:val="008A0FB1"/>
    <w:rsid w:val="008A4367"/>
    <w:rsid w:val="008B0A1D"/>
    <w:rsid w:val="009165AD"/>
    <w:rsid w:val="0091741C"/>
    <w:rsid w:val="00981261"/>
    <w:rsid w:val="009C6939"/>
    <w:rsid w:val="00A3511B"/>
    <w:rsid w:val="00A70308"/>
    <w:rsid w:val="00AB7823"/>
    <w:rsid w:val="00AC0335"/>
    <w:rsid w:val="00AC48F0"/>
    <w:rsid w:val="00B62269"/>
    <w:rsid w:val="00BD7C57"/>
    <w:rsid w:val="00BF3CEF"/>
    <w:rsid w:val="00C05E35"/>
    <w:rsid w:val="00C272DE"/>
    <w:rsid w:val="00CD3ABA"/>
    <w:rsid w:val="00D864B9"/>
    <w:rsid w:val="00E12126"/>
    <w:rsid w:val="00E64248"/>
    <w:rsid w:val="00E67AEF"/>
    <w:rsid w:val="00E67C65"/>
    <w:rsid w:val="00EA1708"/>
    <w:rsid w:val="00EB57A3"/>
    <w:rsid w:val="00F628DC"/>
    <w:rsid w:val="00F75C5F"/>
    <w:rsid w:val="00F778BE"/>
    <w:rsid w:val="00FA33FC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08840BA"/>
  <w15:docId w15:val="{37AF36AF-8CAE-451C-AFAF-9565739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AB"/>
    <w:rPr>
      <w:color w:val="000000"/>
      <w:kern w:val="28"/>
      <w:lang w:val="da-DK"/>
    </w:rPr>
  </w:style>
  <w:style w:type="paragraph" w:styleId="Overskrift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Overskrift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Overskrift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Standardskrifttypeiafsni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21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2126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EA1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 w:eastAsia="da-DK"/>
    </w:rPr>
  </w:style>
  <w:style w:type="character" w:styleId="Hyperlink">
    <w:name w:val="Hyperlink"/>
    <w:rsid w:val="00EA1708"/>
    <w:rPr>
      <w:color w:val="0000FF"/>
      <w:u w:val="single"/>
    </w:rPr>
  </w:style>
  <w:style w:type="paragraph" w:customStyle="1" w:styleId="Listeafsnit1">
    <w:name w:val="Listeafsnit1"/>
    <w:basedOn w:val="Normal"/>
    <w:rsid w:val="004C58E9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rgitte.stoerup@rn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gitte.stoerup@rn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m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434D4180D484596CE4F7AE9E064A5" ma:contentTypeVersion="13" ma:contentTypeDescription="Create a new document." ma:contentTypeScope="" ma:versionID="b2cd82ee626d567bf66bbeeaf8964131">
  <xsd:schema xmlns:xsd="http://www.w3.org/2001/XMLSchema" xmlns:xs="http://www.w3.org/2001/XMLSchema" xmlns:p="http://schemas.microsoft.com/office/2006/metadata/properties" xmlns:ns3="ed14fb02-69eb-44c4-9fa0-ff9238bf5b99" xmlns:ns4="30ed6d0d-8cbe-4753-9642-491e121f949b" targetNamespace="http://schemas.microsoft.com/office/2006/metadata/properties" ma:root="true" ma:fieldsID="c8294ac2fe0f09d0530f65b31de44345" ns3:_="" ns4:_="">
    <xsd:import namespace="ed14fb02-69eb-44c4-9fa0-ff9238bf5b99"/>
    <xsd:import namespace="30ed6d0d-8cbe-4753-9642-491e121f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fb02-69eb-44c4-9fa0-ff9238bf5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d0d-8cbe-4753-9642-491e121f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D3EDF-3B8D-4877-9E13-3973F50C3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D4784-D4AD-4246-98EB-5688164C8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4fb02-69eb-44c4-9fa0-ff9238bf5b99"/>
    <ds:schemaRef ds:uri="30ed6d0d-8cbe-4753-9642-491e121f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C1D1E-0F5E-4E5F-8EFE-2860AF2B7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5CD54-8A61-41CA-AE03-495A1F5DCD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d14fb02-69eb-44c4-9fa0-ff9238bf5b99"/>
    <ds:schemaRef ds:uri="30ed6d0d-8cbe-4753-9642-491e121f94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18</TotalTime>
  <Pages>1</Pages>
  <Words>0</Words>
  <Characters>0</Characters>
  <Application>Microsoft Office Word</Application>
  <DocSecurity>0</DocSecurity>
  <Lines>7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Skabelon</dc:subject>
  <dc:creator>Lotte M Mathiassen</dc:creator>
  <cp:keywords>C_Unrestricted</cp:keywords>
  <cp:lastModifiedBy>Gitte Størup</cp:lastModifiedBy>
  <cp:revision>4</cp:revision>
  <cp:lastPrinted>2021-12-22T12:06:00Z</cp:lastPrinted>
  <dcterms:created xsi:type="dcterms:W3CDTF">2021-12-27T10:47:00Z</dcterms:created>
  <dcterms:modified xsi:type="dcterms:W3CDTF">2021-12-29T18:30:00Z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  <property fmtid="{D5CDD505-2E9C-101B-9397-08002B2CF9AE}" pid="3" name="Document Confidentiality">
    <vt:lpwstr>Unrestricted</vt:lpwstr>
  </property>
  <property fmtid="{D5CDD505-2E9C-101B-9397-08002B2CF9AE}" pid="4" name="_NewReviewCycle">
    <vt:lpwstr/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ContentTypeId">
    <vt:lpwstr>0x0101008E3434D4180D484596CE4F7AE9E064A5</vt:lpwstr>
  </property>
</Properties>
</file>